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651" w:rsidRPr="00837FCB" w:rsidRDefault="00141522" w:rsidP="00427875">
      <w:pPr>
        <w:pStyle w:val="1"/>
        <w:rPr>
          <w:color w:val="2063AA"/>
          <w:sz w:val="44"/>
          <w:szCs w:val="44"/>
        </w:rPr>
      </w:pPr>
      <w:r w:rsidRPr="007F2A37">
        <w:rPr>
          <w:color w:val="2063AA"/>
          <w:sz w:val="44"/>
          <w:szCs w:val="44"/>
        </w:rPr>
        <w:t xml:space="preserve">Бриф на разработку </w:t>
      </w:r>
      <w:r w:rsidR="00837FCB">
        <w:rPr>
          <w:color w:val="2063AA"/>
          <w:sz w:val="44"/>
          <w:szCs w:val="44"/>
        </w:rPr>
        <w:t>сайтов</w:t>
      </w:r>
    </w:p>
    <w:p w:rsidR="007F2A37" w:rsidRPr="007F2A37" w:rsidRDefault="007F2A37" w:rsidP="007F2A37"/>
    <w:p w:rsidR="00427875" w:rsidRPr="00195E3B" w:rsidRDefault="00427875" w:rsidP="00427875">
      <w:pPr>
        <w:spacing w:line="288" w:lineRule="auto"/>
        <w:rPr>
          <w:rFonts w:ascii="Arial" w:hAnsi="Arial" w:cs="Arial"/>
          <w:sz w:val="20"/>
          <w:szCs w:val="20"/>
        </w:rPr>
      </w:pPr>
      <w:r w:rsidRPr="00427875">
        <w:rPr>
          <w:rFonts w:ascii="Arial" w:hAnsi="Arial" w:cs="Arial"/>
          <w:sz w:val="20"/>
          <w:szCs w:val="20"/>
        </w:rPr>
        <w:t xml:space="preserve">Чем больше информации мы получим на старте, тем лучший проект мы сможем сделать для </w:t>
      </w:r>
      <w:r w:rsidR="0006390A">
        <w:rPr>
          <w:rFonts w:ascii="Arial" w:hAnsi="Arial" w:cs="Arial"/>
          <w:sz w:val="20"/>
          <w:szCs w:val="20"/>
        </w:rPr>
        <w:t>в</w:t>
      </w:r>
      <w:r w:rsidR="00FC1528">
        <w:rPr>
          <w:rFonts w:ascii="Arial" w:hAnsi="Arial" w:cs="Arial"/>
          <w:sz w:val="20"/>
          <w:szCs w:val="20"/>
        </w:rPr>
        <w:t xml:space="preserve">ас.  </w:t>
      </w:r>
      <w:r w:rsidR="007F2A37">
        <w:rPr>
          <w:rFonts w:ascii="Arial" w:hAnsi="Arial" w:cs="Arial"/>
          <w:sz w:val="20"/>
          <w:szCs w:val="20"/>
        </w:rPr>
        <w:t xml:space="preserve">Заполненный бриф отправьте </w:t>
      </w:r>
      <w:r w:rsidR="00FC1528">
        <w:rPr>
          <w:rFonts w:ascii="Arial" w:hAnsi="Arial" w:cs="Arial"/>
          <w:sz w:val="20"/>
          <w:szCs w:val="20"/>
        </w:rPr>
        <w:t xml:space="preserve">нам </w:t>
      </w:r>
      <w:r w:rsidR="007F2A37">
        <w:rPr>
          <w:rFonts w:ascii="Arial" w:hAnsi="Arial" w:cs="Arial"/>
          <w:sz w:val="20"/>
          <w:szCs w:val="20"/>
        </w:rPr>
        <w:t xml:space="preserve">на почту </w:t>
      </w:r>
      <w:hyperlink r:id="rId7" w:history="1">
        <w:r w:rsidR="00E4400B">
          <w:rPr>
            <w:rStyle w:val="a3"/>
          </w:rPr>
          <w:t>admin@kaoma.ru</w:t>
        </w:r>
      </w:hyperlink>
      <w:r w:rsidR="00FC1528">
        <w:rPr>
          <w:rFonts w:ascii="Arial" w:hAnsi="Arial" w:cs="Arial"/>
          <w:sz w:val="20"/>
          <w:szCs w:val="20"/>
        </w:rPr>
        <w:t xml:space="preserve"> м</w:t>
      </w:r>
      <w:r w:rsidR="00195E3B">
        <w:rPr>
          <w:rFonts w:ascii="Arial" w:hAnsi="Arial" w:cs="Arial"/>
          <w:sz w:val="20"/>
          <w:szCs w:val="20"/>
        </w:rPr>
        <w:t xml:space="preserve">ы свяжемся с вами в течение 1 </w:t>
      </w:r>
      <w:r w:rsidR="00FC1528">
        <w:rPr>
          <w:rFonts w:ascii="Arial" w:hAnsi="Arial" w:cs="Arial"/>
          <w:sz w:val="20"/>
          <w:szCs w:val="20"/>
        </w:rPr>
        <w:t xml:space="preserve">рабочего </w:t>
      </w:r>
      <w:r w:rsidR="00195E3B">
        <w:rPr>
          <w:rFonts w:ascii="Arial" w:hAnsi="Arial" w:cs="Arial"/>
          <w:sz w:val="20"/>
          <w:szCs w:val="20"/>
        </w:rPr>
        <w:t>дня.</w:t>
      </w:r>
    </w:p>
    <w:p w:rsidR="00427875" w:rsidRDefault="00427875" w:rsidP="00427875">
      <w:pPr>
        <w:spacing w:line="288" w:lineRule="auto"/>
        <w:rPr>
          <w:rFonts w:cs="Arial"/>
          <w:sz w:val="28"/>
          <w:szCs w:val="28"/>
        </w:rPr>
      </w:pPr>
    </w:p>
    <w:p w:rsidR="00427875" w:rsidRPr="00427875" w:rsidRDefault="00135E95" w:rsidP="00427875">
      <w:pPr>
        <w:spacing w:line="288" w:lineRule="auto"/>
        <w:rPr>
          <w:rFonts w:cs="Arial"/>
          <w:color w:val="2063AA"/>
          <w:sz w:val="18"/>
          <w:szCs w:val="18"/>
        </w:rPr>
      </w:pPr>
      <w:r>
        <w:rPr>
          <w:rFonts w:cs="Arial"/>
          <w:color w:val="2063AA"/>
          <w:sz w:val="28"/>
          <w:szCs w:val="28"/>
        </w:rPr>
        <w:t>Общая информация</w:t>
      </w:r>
    </w:p>
    <w:p w:rsidR="00427875" w:rsidRPr="006D0BBC" w:rsidRDefault="00427875" w:rsidP="00427875">
      <w:pPr>
        <w:spacing w:line="288" w:lineRule="auto"/>
        <w:rPr>
          <w:rFonts w:cs="Arial"/>
          <w:sz w:val="16"/>
          <w:szCs w:val="16"/>
        </w:rPr>
      </w:pPr>
    </w:p>
    <w:tbl>
      <w:tblPr>
        <w:tblW w:w="10206" w:type="dxa"/>
        <w:tblInd w:w="108" w:type="dxa"/>
        <w:tblBorders>
          <w:top w:val="dashSmallGap" w:sz="4" w:space="0" w:color="1F497D" w:themeColor="text2"/>
          <w:left w:val="dashSmallGap" w:sz="4" w:space="0" w:color="1F497D" w:themeColor="text2"/>
          <w:bottom w:val="dashSmallGap" w:sz="4" w:space="0" w:color="1F497D" w:themeColor="text2"/>
          <w:right w:val="dashSmallGap" w:sz="4" w:space="0" w:color="1F497D" w:themeColor="text2"/>
          <w:insideH w:val="dashSmallGap" w:sz="4" w:space="0" w:color="1F497D" w:themeColor="text2"/>
          <w:insideV w:val="dashSmallGap" w:sz="4" w:space="0" w:color="1F497D" w:themeColor="text2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427875" w:rsidRPr="006D0BBC" w:rsidTr="00C23070">
        <w:trPr>
          <w:trHeight w:val="995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427875" w:rsidRPr="00195FCC" w:rsidRDefault="00C23070" w:rsidP="00135E9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C23070">
              <w:rPr>
                <w:rFonts w:ascii="Arial" w:hAnsi="Arial" w:cs="Arial"/>
                <w:sz w:val="20"/>
                <w:szCs w:val="20"/>
              </w:rPr>
              <w:t>Полное название компании</w:t>
            </w:r>
            <w:r w:rsidR="0091713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:rsidR="00135E95" w:rsidRDefault="00476D7F" w:rsidP="00135E95">
            <w:pPr>
              <w:spacing w:line="288" w:lineRule="auto"/>
              <w:rPr>
                <w:rFonts w:ascii="Tahoma" w:hAnsi="Tahoma" w:cs="Tahoma"/>
                <w:i/>
                <w:color w:val="A6A6A6"/>
                <w:sz w:val="20"/>
                <w:szCs w:val="20"/>
              </w:rPr>
            </w:pPr>
            <w:r w:rsidRPr="00476D7F">
              <w:rPr>
                <w:rFonts w:ascii="Tahoma" w:hAnsi="Tahoma" w:cs="Tahoma"/>
                <w:i/>
                <w:color w:val="A6A6A6"/>
                <w:sz w:val="20"/>
                <w:szCs w:val="20"/>
              </w:rPr>
              <w:t xml:space="preserve">Введите </w:t>
            </w:r>
            <w:r w:rsidR="00135E95">
              <w:rPr>
                <w:rFonts w:ascii="Tahoma" w:hAnsi="Tahoma" w:cs="Tahoma"/>
                <w:i/>
                <w:color w:val="A6A6A6"/>
                <w:sz w:val="20"/>
                <w:szCs w:val="20"/>
              </w:rPr>
              <w:t xml:space="preserve">полное </w:t>
            </w:r>
            <w:r w:rsidRPr="00476D7F">
              <w:rPr>
                <w:rFonts w:ascii="Tahoma" w:hAnsi="Tahoma" w:cs="Tahoma"/>
                <w:i/>
                <w:color w:val="A6A6A6"/>
                <w:sz w:val="20"/>
                <w:szCs w:val="20"/>
              </w:rPr>
              <w:t xml:space="preserve">название </w:t>
            </w:r>
            <w:r w:rsidR="00C23070">
              <w:rPr>
                <w:rFonts w:ascii="Tahoma" w:hAnsi="Tahoma" w:cs="Tahoma"/>
                <w:i/>
                <w:color w:val="A6A6A6"/>
                <w:sz w:val="20"/>
                <w:szCs w:val="20"/>
              </w:rPr>
              <w:t>компании</w:t>
            </w:r>
            <w:r w:rsidR="00C23070" w:rsidRPr="00C23070">
              <w:rPr>
                <w:rFonts w:ascii="Tahoma" w:hAnsi="Tahoma" w:cs="Tahoma"/>
                <w:i/>
                <w:color w:val="A6A6A6"/>
                <w:sz w:val="20"/>
                <w:szCs w:val="20"/>
              </w:rPr>
              <w:t xml:space="preserve"> (</w:t>
            </w:r>
            <w:r w:rsidR="00C23070">
              <w:rPr>
                <w:rFonts w:ascii="Tahoma" w:hAnsi="Tahoma" w:cs="Tahoma"/>
                <w:i/>
                <w:color w:val="A6A6A6"/>
                <w:sz w:val="20"/>
                <w:szCs w:val="20"/>
              </w:rPr>
              <w:t>рус</w:t>
            </w:r>
            <w:r w:rsidR="00C23070" w:rsidRPr="00C23070">
              <w:rPr>
                <w:rFonts w:ascii="Tahoma" w:hAnsi="Tahoma" w:cs="Tahoma"/>
                <w:i/>
                <w:color w:val="A6A6A6"/>
                <w:sz w:val="20"/>
                <w:szCs w:val="20"/>
              </w:rPr>
              <w:t>/</w:t>
            </w:r>
            <w:r w:rsidR="00C23070">
              <w:rPr>
                <w:rFonts w:ascii="Tahoma" w:hAnsi="Tahoma" w:cs="Tahoma"/>
                <w:i/>
                <w:color w:val="A6A6A6"/>
                <w:sz w:val="20"/>
                <w:szCs w:val="20"/>
                <w:lang w:val="en-US"/>
              </w:rPr>
              <w:t>eng</w:t>
            </w:r>
            <w:r w:rsidR="00C23070" w:rsidRPr="00C23070">
              <w:rPr>
                <w:rFonts w:ascii="Tahoma" w:hAnsi="Tahoma" w:cs="Tahoma"/>
                <w:i/>
                <w:color w:val="A6A6A6"/>
                <w:sz w:val="20"/>
                <w:szCs w:val="20"/>
              </w:rPr>
              <w:t>)</w:t>
            </w:r>
            <w:r w:rsidR="00C23070">
              <w:rPr>
                <w:rFonts w:ascii="Tahoma" w:hAnsi="Tahoma" w:cs="Tahoma"/>
                <w:i/>
                <w:color w:val="A6A6A6"/>
                <w:sz w:val="20"/>
                <w:szCs w:val="20"/>
              </w:rPr>
              <w:t>.</w:t>
            </w:r>
            <w:r w:rsidRPr="00476D7F">
              <w:rPr>
                <w:rFonts w:ascii="Tahoma" w:hAnsi="Tahoma" w:cs="Tahoma"/>
                <w:i/>
                <w:color w:val="A6A6A6"/>
                <w:sz w:val="20"/>
                <w:szCs w:val="20"/>
              </w:rPr>
              <w:t xml:space="preserve"> </w:t>
            </w:r>
          </w:p>
          <w:p w:rsidR="00476D7F" w:rsidRPr="00C23070" w:rsidRDefault="00476D7F" w:rsidP="00135E95">
            <w:pPr>
              <w:spacing w:line="288" w:lineRule="auto"/>
              <w:rPr>
                <w:rFonts w:ascii="Tahoma" w:hAnsi="Tahoma" w:cs="Tahoma"/>
                <w:color w:val="000000" w:themeColor="text1"/>
                <w:szCs w:val="24"/>
              </w:rPr>
            </w:pPr>
            <w:r w:rsidRPr="00C23070">
              <w:rPr>
                <w:rFonts w:ascii="Tahoma" w:hAnsi="Tahoma" w:cs="Tahoma"/>
                <w:color w:val="000000" w:themeColor="text1"/>
                <w:szCs w:val="24"/>
              </w:rPr>
              <w:t xml:space="preserve">-&gt; </w:t>
            </w:r>
          </w:p>
        </w:tc>
      </w:tr>
      <w:tr w:rsidR="00917133" w:rsidRPr="006D0BBC" w:rsidTr="00CC73BF">
        <w:trPr>
          <w:trHeight w:val="330"/>
        </w:trPr>
        <w:tc>
          <w:tcPr>
            <w:tcW w:w="3402" w:type="dxa"/>
            <w:vMerge w:val="restart"/>
            <w:shd w:val="clear" w:color="auto" w:fill="DBE5F1" w:themeFill="accent1" w:themeFillTint="33"/>
            <w:vAlign w:val="center"/>
          </w:tcPr>
          <w:p w:rsidR="00917133" w:rsidRPr="00195FCC" w:rsidRDefault="00917133" w:rsidP="00BD0E8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Есть ли у компании сайт. Был ли у компании сайт: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17133" w:rsidRPr="00476D7F" w:rsidRDefault="00917133" w:rsidP="00917133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 xml:space="preserve">Введите адрес сайта вашей компании, если он есть. 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17133" w:rsidRPr="006D0BBC" w:rsidRDefault="00917133" w:rsidP="00BD0E84">
            <w:pPr>
              <w:spacing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4"/>
              </w:rPr>
              <w:t>-</w:t>
            </w:r>
            <w:r w:rsidRPr="00476D7F">
              <w:rPr>
                <w:rFonts w:cs="Arial"/>
                <w:szCs w:val="24"/>
              </w:rPr>
              <w:t>&gt;</w:t>
            </w:r>
            <w:r>
              <w:rPr>
                <w:rFonts w:cs="Arial"/>
                <w:szCs w:val="24"/>
              </w:rPr>
              <w:t xml:space="preserve"> </w:t>
            </w:r>
            <w:r w:rsidRPr="00476D7F">
              <w:rPr>
                <w:rFonts w:cs="Arial"/>
                <w:color w:val="00B050"/>
                <w:szCs w:val="24"/>
                <w:lang w:val="en-US"/>
              </w:rPr>
              <w:t>www</w:t>
            </w:r>
            <w:r w:rsidRPr="00476D7F">
              <w:rPr>
                <w:rFonts w:cs="Arial"/>
                <w:color w:val="00B050"/>
                <w:szCs w:val="24"/>
              </w:rPr>
              <w:t>.</w:t>
            </w:r>
          </w:p>
        </w:tc>
      </w:tr>
      <w:tr w:rsidR="00DD11BC" w:rsidRPr="006D0BBC" w:rsidTr="00CC73BF">
        <w:trPr>
          <w:trHeight w:val="330"/>
        </w:trPr>
        <w:tc>
          <w:tcPr>
            <w:tcW w:w="3402" w:type="dxa"/>
            <w:vMerge/>
            <w:shd w:val="clear" w:color="auto" w:fill="DBE5F1" w:themeFill="accent1" w:themeFillTint="33"/>
            <w:vAlign w:val="center"/>
          </w:tcPr>
          <w:p w:rsidR="00DD11BC" w:rsidRDefault="00DD11BC" w:rsidP="00BD0E8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DD11BC" w:rsidRDefault="00DD11BC" w:rsidP="00917133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 w:rsidRPr="00DD11BC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Название сайта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DD11BC" w:rsidRDefault="00DD11BC" w:rsidP="00BD0E84">
            <w:pPr>
              <w:spacing w:line="288" w:lineRule="auto"/>
              <w:rPr>
                <w:rFonts w:cs="Arial"/>
                <w:szCs w:val="24"/>
              </w:rPr>
            </w:pPr>
          </w:p>
        </w:tc>
      </w:tr>
      <w:tr w:rsidR="00917133" w:rsidRPr="006D0BBC" w:rsidTr="00CC73BF">
        <w:trPr>
          <w:trHeight w:val="330"/>
        </w:trPr>
        <w:tc>
          <w:tcPr>
            <w:tcW w:w="3402" w:type="dxa"/>
            <w:vMerge/>
            <w:shd w:val="clear" w:color="auto" w:fill="DBE5F1" w:themeFill="accent1" w:themeFillTint="33"/>
            <w:vAlign w:val="center"/>
          </w:tcPr>
          <w:p w:rsidR="00917133" w:rsidRDefault="00917133" w:rsidP="00BD0E8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17133" w:rsidRDefault="00917133" w:rsidP="00BD0E84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Желаемое доменное имя, если сайта нет.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17133" w:rsidRDefault="00917133" w:rsidP="00BD0E84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cs="Arial"/>
                <w:szCs w:val="24"/>
              </w:rPr>
              <w:t>-</w:t>
            </w:r>
            <w:r w:rsidRPr="00476D7F">
              <w:rPr>
                <w:rFonts w:cs="Arial"/>
                <w:szCs w:val="24"/>
              </w:rPr>
              <w:t>&gt;</w:t>
            </w:r>
            <w:r>
              <w:rPr>
                <w:rFonts w:cs="Arial"/>
                <w:szCs w:val="24"/>
              </w:rPr>
              <w:t xml:space="preserve"> </w:t>
            </w:r>
            <w:r w:rsidRPr="00476D7F">
              <w:rPr>
                <w:rFonts w:cs="Arial"/>
                <w:color w:val="00B050"/>
                <w:szCs w:val="24"/>
                <w:lang w:val="en-US"/>
              </w:rPr>
              <w:t>www</w:t>
            </w:r>
            <w:r w:rsidRPr="00476D7F">
              <w:rPr>
                <w:rFonts w:cs="Arial"/>
                <w:color w:val="00B050"/>
                <w:szCs w:val="24"/>
              </w:rPr>
              <w:t>.</w:t>
            </w:r>
          </w:p>
        </w:tc>
      </w:tr>
      <w:tr w:rsidR="00135E95" w:rsidRPr="006D0BBC" w:rsidTr="00427875">
        <w:trPr>
          <w:trHeight w:val="968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135E95" w:rsidRPr="00C23070" w:rsidRDefault="00135E95" w:rsidP="00C2307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Контактное лицо</w:t>
            </w:r>
            <w:r w:rsidR="0091713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:rsidR="00135E95" w:rsidRDefault="00135E95" w:rsidP="00476D7F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 w:rsidRPr="00C23070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 xml:space="preserve">Контактная информация (ФИО, должность контактного лица, электронная почта, </w:t>
            </w:r>
            <w:r w:rsidR="00160417" w:rsidRPr="00160417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WhatsApp</w:t>
            </w:r>
            <w:r w:rsidR="00160417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  <w:lang w:val="en-US"/>
              </w:rPr>
              <w:t>Skype</w:t>
            </w:r>
            <w:r w:rsidRPr="00C23070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, рабочий и</w:t>
            </w:r>
            <w:r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ли</w:t>
            </w:r>
            <w:r w:rsidRPr="00C23070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 xml:space="preserve"> мобильный телефон)</w:t>
            </w:r>
          </w:p>
          <w:p w:rsidR="00135E95" w:rsidRPr="00476D7F" w:rsidRDefault="00135E95" w:rsidP="00427875">
            <w:pPr>
              <w:spacing w:line="288" w:lineRule="auto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 xml:space="preserve">-&gt; </w:t>
            </w:r>
          </w:p>
        </w:tc>
      </w:tr>
      <w:tr w:rsidR="00135E95" w:rsidRPr="006D0BBC" w:rsidTr="007C5C51">
        <w:trPr>
          <w:trHeight w:val="753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135E95" w:rsidRPr="00195FCC" w:rsidRDefault="00135E95" w:rsidP="0042787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195FCC">
              <w:rPr>
                <w:rFonts w:ascii="Arial" w:hAnsi="Arial" w:cs="Arial"/>
                <w:sz w:val="20"/>
                <w:szCs w:val="20"/>
              </w:rPr>
              <w:t>Сфера деятельности компании</w:t>
            </w:r>
            <w:r w:rsidR="0091713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:rsidR="00135E95" w:rsidRPr="00476D7F" w:rsidRDefault="00135E95" w:rsidP="00427875">
            <w:pPr>
              <w:spacing w:line="288" w:lineRule="auto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 xml:space="preserve">-&gt; </w:t>
            </w:r>
          </w:p>
        </w:tc>
      </w:tr>
      <w:tr w:rsidR="00D829D1" w:rsidRPr="006D0BBC" w:rsidTr="007C5C51">
        <w:trPr>
          <w:trHeight w:val="753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D829D1" w:rsidRPr="00195FCC" w:rsidRDefault="00D829D1" w:rsidP="0042787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05C00">
              <w:rPr>
                <w:rFonts w:ascii="Verdana" w:hAnsi="Verdana"/>
                <w:sz w:val="20"/>
                <w:szCs w:val="20"/>
              </w:rPr>
              <w:t>Цели веб-проекта (пронумеровать в порядке приоритетности):</w:t>
            </w: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:rsidR="00D829D1" w:rsidRPr="00D829D1" w:rsidRDefault="00D829D1" w:rsidP="00D829D1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 w:rsidRPr="00D829D1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______ Привлечение клиентов, заказчиков</w:t>
            </w:r>
          </w:p>
          <w:p w:rsidR="00D829D1" w:rsidRPr="00D829D1" w:rsidRDefault="00D829D1" w:rsidP="00D829D1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 w:rsidRPr="00D829D1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______ Привлечение партнеров</w:t>
            </w:r>
          </w:p>
          <w:p w:rsidR="00D829D1" w:rsidRPr="00D829D1" w:rsidRDefault="00D829D1" w:rsidP="00D829D1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 w:rsidRPr="00D829D1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______ Выход на новые рынки</w:t>
            </w:r>
          </w:p>
          <w:p w:rsidR="00D829D1" w:rsidRPr="00D829D1" w:rsidRDefault="00D829D1" w:rsidP="00D829D1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 w:rsidRPr="00D829D1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______ Имиджевая цель</w:t>
            </w:r>
          </w:p>
          <w:p w:rsidR="00D829D1" w:rsidRPr="00D829D1" w:rsidRDefault="00D829D1" w:rsidP="00D829D1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 w:rsidRPr="00D829D1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______ Улучшение информационных коммуникаций (информационная поддержка партнеров, клиентов, дилеров)</w:t>
            </w:r>
          </w:p>
          <w:p w:rsidR="00D829D1" w:rsidRPr="00D829D1" w:rsidRDefault="00D829D1" w:rsidP="00D829D1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 w:rsidRPr="00D829D1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______ Ознакомление потенциальных клиентов с продукцией</w:t>
            </w:r>
          </w:p>
          <w:p w:rsidR="00D829D1" w:rsidRPr="00D829D1" w:rsidRDefault="00D829D1" w:rsidP="00D829D1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 w:rsidRPr="00D829D1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 xml:space="preserve">______ Сбор маркетинговой информации (исследования аудитории), проведение опросов и </w:t>
            </w:r>
            <w:r w:rsidRPr="00D829D1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ab/>
              <w:t>т.д.</w:t>
            </w:r>
          </w:p>
          <w:p w:rsidR="00D829D1" w:rsidRPr="00D829D1" w:rsidRDefault="00D829D1" w:rsidP="00D829D1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 w:rsidRPr="00D829D1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______ Обратная связь с потребителями</w:t>
            </w:r>
          </w:p>
          <w:p w:rsidR="00D829D1" w:rsidRPr="00D829D1" w:rsidRDefault="00D829D1" w:rsidP="00D829D1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 w:rsidRPr="00D829D1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______ Создание источника актуальной информации для клиентов, партнеров, прессы</w:t>
            </w:r>
          </w:p>
          <w:p w:rsidR="00D829D1" w:rsidRPr="00D829D1" w:rsidRDefault="00D829D1" w:rsidP="00D829D1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 w:rsidRPr="00D829D1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______ Другое</w:t>
            </w:r>
            <w:r>
              <w:rPr>
                <w:rFonts w:cs="Arial"/>
                <w:szCs w:val="24"/>
                <w:lang w:val="en-US"/>
              </w:rPr>
              <w:t>-&gt;</w:t>
            </w:r>
          </w:p>
        </w:tc>
      </w:tr>
      <w:tr w:rsidR="00320215" w:rsidRPr="006D0BBC" w:rsidTr="007C5C51">
        <w:trPr>
          <w:trHeight w:val="753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320215" w:rsidRPr="00F05C00" w:rsidRDefault="00AC7540" w:rsidP="00427875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Стратегия и маркетинг</w:t>
            </w:r>
            <w:r w:rsidRPr="00F05C00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:rsidR="00AC7540" w:rsidRPr="00AC7540" w:rsidRDefault="00AC7540" w:rsidP="00AC7540">
            <w:pPr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 w:rsidRPr="00AC7540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Будет ли сайт являться частью новой концепции продвижения организации (брэнда, товаров/услуг) или сайт создается в рамках уже существующей стратегии продвижения?</w:t>
            </w:r>
          </w:p>
          <w:p w:rsidR="00320215" w:rsidRPr="00D829D1" w:rsidRDefault="00AC7540" w:rsidP="00AC7540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 w:rsidRPr="00135E95">
              <w:rPr>
                <w:rFonts w:cs="Arial"/>
                <w:szCs w:val="24"/>
              </w:rPr>
              <w:t>-&gt;</w:t>
            </w:r>
          </w:p>
        </w:tc>
      </w:tr>
      <w:tr w:rsidR="00AC7540" w:rsidRPr="006D0BBC" w:rsidTr="007C5C51">
        <w:trPr>
          <w:trHeight w:val="753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AC7540" w:rsidRDefault="00AC7540" w:rsidP="00427875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  <w:r w:rsidRPr="00F05C00">
              <w:rPr>
                <w:rFonts w:ascii="Verdana" w:hAnsi="Verdana"/>
                <w:sz w:val="20"/>
                <w:szCs w:val="20"/>
              </w:rPr>
              <w:lastRenderedPageBreak/>
              <w:t xml:space="preserve">Слоганы </w:t>
            </w: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:rsidR="00AC7540" w:rsidRPr="00AC7540" w:rsidRDefault="00AC7540" w:rsidP="00AC7540">
            <w:pPr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 w:rsidRPr="00AC7540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Слоганы рекламных компаний организации (брэнда, товаров/услуг), если их необходимо использовать (или если они определяют концепцию и стиль сайта):</w:t>
            </w:r>
            <w:r w:rsidRPr="00135E95">
              <w:rPr>
                <w:rFonts w:cs="Arial"/>
                <w:szCs w:val="24"/>
              </w:rPr>
              <w:t>-&gt;</w:t>
            </w:r>
          </w:p>
        </w:tc>
      </w:tr>
      <w:tr w:rsidR="00135E95" w:rsidRPr="006D0BBC" w:rsidTr="007C5C51">
        <w:trPr>
          <w:trHeight w:val="753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135E95" w:rsidRPr="00195FCC" w:rsidRDefault="00135E95" w:rsidP="0042787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46FC1">
              <w:rPr>
                <w:rFonts w:eastAsia="ヒラギノ角ゴ StdN W8"/>
              </w:rPr>
              <w:t>Планируемые</w:t>
            </w:r>
            <w:r w:rsidRPr="00E46FC1">
              <w:t xml:space="preserve"> </w:t>
            </w:r>
            <w:r w:rsidRPr="00E46FC1">
              <w:rPr>
                <w:rFonts w:eastAsia="ヒラギノ角ゴ StdN W8"/>
              </w:rPr>
              <w:t>сроки</w:t>
            </w:r>
            <w:r w:rsidRPr="00E46FC1">
              <w:t xml:space="preserve"> </w:t>
            </w:r>
            <w:r w:rsidRPr="00E46FC1">
              <w:rPr>
                <w:rFonts w:eastAsia="ヒラギノ角ゴ StdN W8"/>
              </w:rPr>
              <w:t>проекта</w:t>
            </w:r>
            <w:r w:rsidR="00917133">
              <w:rPr>
                <w:rFonts w:eastAsia="ヒラギノ角ゴ StdN W8"/>
              </w:rPr>
              <w:t>:</w:t>
            </w: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:rsidR="00135E95" w:rsidRDefault="00135E95" w:rsidP="00427875">
            <w:pPr>
              <w:spacing w:line="288" w:lineRule="auto"/>
              <w:rPr>
                <w:rFonts w:cs="Arial"/>
                <w:szCs w:val="24"/>
              </w:rPr>
            </w:pPr>
            <w:r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Укажите планируемые сроки разработки сайта, минимальные сроки 16 дней. Мы можем обсудить более сжатые сроки  если это необходимо.</w:t>
            </w:r>
          </w:p>
          <w:p w:rsidR="00135E95" w:rsidRPr="00135E95" w:rsidRDefault="00135E95" w:rsidP="00427875">
            <w:pPr>
              <w:spacing w:line="288" w:lineRule="auto"/>
              <w:rPr>
                <w:rFonts w:cs="Arial"/>
                <w:szCs w:val="24"/>
              </w:rPr>
            </w:pPr>
            <w:r w:rsidRPr="00135E95">
              <w:rPr>
                <w:rFonts w:cs="Arial"/>
                <w:szCs w:val="24"/>
              </w:rPr>
              <w:t>-&gt;</w:t>
            </w:r>
          </w:p>
        </w:tc>
      </w:tr>
      <w:tr w:rsidR="00135E95" w:rsidRPr="006D0BBC" w:rsidTr="007C5C51">
        <w:trPr>
          <w:trHeight w:val="753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135E95" w:rsidRDefault="00135E95" w:rsidP="00BD0E8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Планируемый бюджет на разработку проекта</w:t>
            </w:r>
            <w:r w:rsidR="0091713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:rsidR="00135E95" w:rsidRPr="002722F0" w:rsidRDefault="00135E95" w:rsidP="00BD0E84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 w:rsidRPr="00C23070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Укажите бюджет от и до, чтобы мы предложили лучшее решение в рамках заданного бюджета</w:t>
            </w:r>
            <w:r w:rsidR="002722F0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.</w:t>
            </w:r>
          </w:p>
          <w:p w:rsidR="00135E95" w:rsidRPr="00123B57" w:rsidRDefault="00135E95" w:rsidP="00BD0E84">
            <w:pPr>
              <w:spacing w:line="288" w:lineRule="auto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Cs w:val="24"/>
              </w:rPr>
              <w:t>-</w:t>
            </w:r>
            <w:r w:rsidRPr="00123B57">
              <w:rPr>
                <w:rFonts w:cs="Arial"/>
                <w:szCs w:val="24"/>
              </w:rPr>
              <w:t>&gt;</w:t>
            </w:r>
            <w:r>
              <w:rPr>
                <w:rFonts w:cs="Arial"/>
                <w:szCs w:val="24"/>
                <w:lang w:val="en-US"/>
              </w:rPr>
              <w:t xml:space="preserve"> </w:t>
            </w:r>
          </w:p>
        </w:tc>
      </w:tr>
    </w:tbl>
    <w:p w:rsidR="00C23070" w:rsidRDefault="00C23070" w:rsidP="002322B8">
      <w:pPr>
        <w:spacing w:line="288" w:lineRule="auto"/>
        <w:rPr>
          <w:rFonts w:cs="Arial"/>
          <w:color w:val="2063AA"/>
          <w:sz w:val="28"/>
          <w:szCs w:val="28"/>
          <w:lang w:val="en-US"/>
        </w:rPr>
      </w:pPr>
    </w:p>
    <w:p w:rsidR="00C23070" w:rsidRDefault="00C23070" w:rsidP="002322B8">
      <w:pPr>
        <w:spacing w:line="288" w:lineRule="auto"/>
        <w:rPr>
          <w:rFonts w:cs="Arial"/>
          <w:color w:val="2063AA"/>
          <w:sz w:val="28"/>
          <w:szCs w:val="28"/>
          <w:lang w:val="en-US"/>
        </w:rPr>
      </w:pPr>
    </w:p>
    <w:p w:rsidR="00135E95" w:rsidRDefault="00135E95">
      <w:pPr>
        <w:rPr>
          <w:rFonts w:cs="Arial"/>
          <w:color w:val="2063AA"/>
          <w:sz w:val="28"/>
          <w:szCs w:val="28"/>
        </w:rPr>
      </w:pPr>
      <w:r>
        <w:rPr>
          <w:rFonts w:cs="Arial"/>
          <w:color w:val="2063AA"/>
          <w:sz w:val="28"/>
          <w:szCs w:val="28"/>
        </w:rPr>
        <w:br w:type="page"/>
      </w:r>
    </w:p>
    <w:p w:rsidR="00135E95" w:rsidRPr="00135E95" w:rsidRDefault="00135E95" w:rsidP="002322B8">
      <w:pPr>
        <w:spacing w:line="288" w:lineRule="auto"/>
        <w:rPr>
          <w:rFonts w:cs="Arial"/>
          <w:color w:val="2063AA"/>
          <w:sz w:val="28"/>
          <w:szCs w:val="28"/>
        </w:rPr>
      </w:pPr>
      <w:r>
        <w:rPr>
          <w:rFonts w:cs="Arial"/>
          <w:color w:val="2063AA"/>
          <w:sz w:val="28"/>
          <w:szCs w:val="28"/>
        </w:rPr>
        <w:lastRenderedPageBreak/>
        <w:t>Информация о компании</w:t>
      </w:r>
      <w:r w:rsidR="009B232A">
        <w:rPr>
          <w:rFonts w:cs="Arial"/>
          <w:color w:val="2063AA"/>
          <w:sz w:val="28"/>
          <w:szCs w:val="28"/>
        </w:rPr>
        <w:t xml:space="preserve"> </w:t>
      </w:r>
      <w:r w:rsidR="009B232A" w:rsidRPr="009B232A">
        <w:rPr>
          <w:rFonts w:cs="Arial"/>
          <w:color w:val="2063AA"/>
          <w:sz w:val="28"/>
          <w:szCs w:val="28"/>
        </w:rPr>
        <w:t>/</w:t>
      </w:r>
      <w:r w:rsidR="009B232A">
        <w:rPr>
          <w:rFonts w:cs="Arial"/>
          <w:color w:val="2063AA"/>
          <w:sz w:val="28"/>
          <w:szCs w:val="28"/>
        </w:rPr>
        <w:t xml:space="preserve"> проекте </w:t>
      </w:r>
      <w:r w:rsidR="009B232A" w:rsidRPr="009B232A">
        <w:rPr>
          <w:rFonts w:cs="Arial"/>
          <w:color w:val="2063AA"/>
          <w:sz w:val="28"/>
          <w:szCs w:val="28"/>
        </w:rPr>
        <w:t xml:space="preserve">/ </w:t>
      </w:r>
      <w:r w:rsidR="009B232A">
        <w:rPr>
          <w:rFonts w:cs="Arial"/>
          <w:color w:val="2063AA"/>
          <w:sz w:val="28"/>
          <w:szCs w:val="28"/>
        </w:rPr>
        <w:t>бренде</w:t>
      </w:r>
      <w:r w:rsidR="009B232A" w:rsidRPr="009B232A">
        <w:rPr>
          <w:rFonts w:cs="Arial"/>
          <w:color w:val="2063AA"/>
          <w:sz w:val="28"/>
          <w:szCs w:val="28"/>
        </w:rPr>
        <w:t xml:space="preserve"> /</w:t>
      </w:r>
      <w:r w:rsidR="009B232A">
        <w:rPr>
          <w:rFonts w:cs="Arial"/>
          <w:color w:val="2063AA"/>
          <w:sz w:val="28"/>
          <w:szCs w:val="28"/>
        </w:rPr>
        <w:t xml:space="preserve"> товаре</w:t>
      </w:r>
      <w:r w:rsidR="009B232A" w:rsidRPr="009B232A">
        <w:rPr>
          <w:rFonts w:cs="Arial"/>
          <w:color w:val="2063AA"/>
          <w:sz w:val="28"/>
          <w:szCs w:val="28"/>
        </w:rPr>
        <w:t xml:space="preserve"> / </w:t>
      </w:r>
      <w:r w:rsidR="009B232A">
        <w:rPr>
          <w:rFonts w:cs="Arial"/>
          <w:color w:val="2063AA"/>
          <w:sz w:val="28"/>
          <w:szCs w:val="28"/>
        </w:rPr>
        <w:t>услуге</w:t>
      </w:r>
      <w:r w:rsidR="009B232A">
        <w:rPr>
          <w:rFonts w:cs="Arial"/>
          <w:color w:val="2063AA"/>
          <w:sz w:val="28"/>
          <w:szCs w:val="28"/>
        </w:rPr>
        <w:br/>
      </w:r>
    </w:p>
    <w:tbl>
      <w:tblPr>
        <w:tblW w:w="10206" w:type="dxa"/>
        <w:tblInd w:w="108" w:type="dxa"/>
        <w:tblBorders>
          <w:top w:val="dashSmallGap" w:sz="4" w:space="0" w:color="1F497D" w:themeColor="text2"/>
          <w:left w:val="dashSmallGap" w:sz="4" w:space="0" w:color="1F497D" w:themeColor="text2"/>
          <w:bottom w:val="dashSmallGap" w:sz="4" w:space="0" w:color="1F497D" w:themeColor="text2"/>
          <w:right w:val="dashSmallGap" w:sz="4" w:space="0" w:color="1F497D" w:themeColor="text2"/>
          <w:insideH w:val="dashSmallGap" w:sz="4" w:space="0" w:color="1F497D" w:themeColor="text2"/>
          <w:insideV w:val="dashSmallGap" w:sz="4" w:space="0" w:color="1F497D" w:themeColor="text2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135E95" w:rsidRPr="00476D7F" w:rsidTr="00BD0E84">
        <w:trPr>
          <w:trHeight w:val="758"/>
        </w:trPr>
        <w:tc>
          <w:tcPr>
            <w:tcW w:w="3402" w:type="dxa"/>
            <w:vMerge w:val="restart"/>
            <w:shd w:val="clear" w:color="auto" w:fill="DBE5F1" w:themeFill="accent1" w:themeFillTint="33"/>
            <w:vAlign w:val="center"/>
          </w:tcPr>
          <w:p w:rsidR="003A0327" w:rsidRPr="003A0327" w:rsidRDefault="00135E95" w:rsidP="003A0327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195FCC">
              <w:rPr>
                <w:rFonts w:ascii="Arial" w:hAnsi="Arial" w:cs="Arial"/>
                <w:sz w:val="20"/>
                <w:szCs w:val="20"/>
              </w:rPr>
              <w:t>Целевая аудитория</w:t>
            </w:r>
            <w:r w:rsidR="00917133">
              <w:rPr>
                <w:rFonts w:ascii="Arial" w:hAnsi="Arial" w:cs="Arial"/>
                <w:sz w:val="20"/>
                <w:szCs w:val="20"/>
              </w:rPr>
              <w:t>:</w:t>
            </w:r>
            <w:r w:rsidR="003A0327">
              <w:rPr>
                <w:rFonts w:ascii="Arial" w:hAnsi="Arial" w:cs="Arial"/>
                <w:sz w:val="20"/>
                <w:szCs w:val="20"/>
              </w:rPr>
              <w:br/>
            </w:r>
            <w:r w:rsidR="003A0327" w:rsidRPr="003A0327">
              <w:rPr>
                <w:rFonts w:ascii="Arial" w:hAnsi="Arial" w:cs="Arial"/>
                <w:sz w:val="20"/>
                <w:szCs w:val="20"/>
              </w:rPr>
              <w:t>Основные потребители товаров/услуг (портрет потребителя по целевым группам):</w:t>
            </w:r>
          </w:p>
          <w:p w:rsidR="003A0327" w:rsidRPr="003A0327" w:rsidRDefault="003A0327" w:rsidP="003A0327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A0327">
              <w:rPr>
                <w:rFonts w:ascii="Arial" w:hAnsi="Arial" w:cs="Arial"/>
                <w:sz w:val="20"/>
                <w:szCs w:val="20"/>
              </w:rPr>
              <w:t>Юридические лица:</w:t>
            </w:r>
          </w:p>
          <w:p w:rsidR="00135E95" w:rsidRPr="00195FCC" w:rsidRDefault="003A0327" w:rsidP="003A0327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A0327">
              <w:rPr>
                <w:rFonts w:ascii="Arial" w:hAnsi="Arial" w:cs="Arial"/>
                <w:sz w:val="20"/>
                <w:szCs w:val="20"/>
              </w:rPr>
              <w:t>Физические лица:</w:t>
            </w: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:rsidR="00135E95" w:rsidRPr="00476D7F" w:rsidRDefault="00135E95" w:rsidP="002A0059">
            <w:pPr>
              <w:spacing w:line="288" w:lineRule="auto"/>
              <w:rPr>
                <w:rFonts w:cs="Arial"/>
                <w:szCs w:val="24"/>
              </w:rPr>
            </w:pPr>
            <w:r w:rsidRPr="00476D7F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 xml:space="preserve">Я не знаю своей </w:t>
            </w:r>
            <w:r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 xml:space="preserve">целевой аудитории, </w:t>
            </w:r>
            <w:r w:rsidRPr="00476D7F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мне нужно ее определить</w:t>
            </w:r>
          </w:p>
        </w:tc>
      </w:tr>
      <w:tr w:rsidR="00135E95" w:rsidRPr="00476D7F" w:rsidTr="002A0059">
        <w:trPr>
          <w:trHeight w:val="704"/>
        </w:trPr>
        <w:tc>
          <w:tcPr>
            <w:tcW w:w="3402" w:type="dxa"/>
            <w:vMerge/>
            <w:shd w:val="clear" w:color="auto" w:fill="DBE5F1" w:themeFill="accent1" w:themeFillTint="33"/>
            <w:vAlign w:val="center"/>
          </w:tcPr>
          <w:p w:rsidR="00135E95" w:rsidRPr="00195FCC" w:rsidRDefault="00135E95" w:rsidP="00BD0E8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35E95" w:rsidRPr="00476D7F" w:rsidRDefault="00135E95" w:rsidP="00BD0E84">
            <w:pPr>
              <w:spacing w:line="288" w:lineRule="auto"/>
              <w:rPr>
                <w:rFonts w:cs="Arial"/>
                <w:szCs w:val="24"/>
              </w:rPr>
            </w:pPr>
            <w:r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Если знаете свою аудиторию целевую, опишите ее ниже.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35E95" w:rsidRPr="00476D7F" w:rsidRDefault="00135E95" w:rsidP="00BD0E84">
            <w:pPr>
              <w:spacing w:line="288" w:lineRule="auto"/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</w:pPr>
            <w:r w:rsidRPr="00476D7F">
              <w:rPr>
                <w:rFonts w:cs="Arial"/>
                <w:color w:val="000000" w:themeColor="text1"/>
                <w:szCs w:val="24"/>
              </w:rPr>
              <w:t>-</w:t>
            </w:r>
            <w:r w:rsidRPr="00476D7F">
              <w:rPr>
                <w:rFonts w:cs="Arial"/>
                <w:color w:val="000000" w:themeColor="text1"/>
                <w:szCs w:val="24"/>
                <w:lang w:val="en-US"/>
              </w:rPr>
              <w:t>&gt;</w:t>
            </w:r>
            <w:r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</w:tc>
      </w:tr>
      <w:tr w:rsidR="00135E95" w:rsidTr="00BD0E84">
        <w:trPr>
          <w:trHeight w:val="968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135E95" w:rsidRPr="00195FCC" w:rsidRDefault="00135E95" w:rsidP="00BD0E8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о компании</w:t>
            </w:r>
            <w:r w:rsidR="0091713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:rsidR="009B232A" w:rsidRPr="009B232A" w:rsidRDefault="009B232A" w:rsidP="00BD0E84">
            <w:pPr>
              <w:spacing w:line="288" w:lineRule="auto"/>
              <w:rPr>
                <w:rFonts w:cs="Arial"/>
                <w:szCs w:val="24"/>
              </w:rPr>
            </w:pPr>
            <w:r w:rsidRPr="009B232A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Какова область деятельности и специфика бизнеса вашей компании</w:t>
            </w:r>
            <w:r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. Краткая информация о вашей компании.</w:t>
            </w:r>
          </w:p>
          <w:p w:rsidR="00135E95" w:rsidRDefault="00135E95" w:rsidP="00BD0E84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cs="Arial"/>
                <w:szCs w:val="24"/>
              </w:rPr>
              <w:t>-</w:t>
            </w:r>
            <w:r w:rsidRPr="009B232A">
              <w:rPr>
                <w:rFonts w:cs="Arial"/>
                <w:szCs w:val="24"/>
              </w:rPr>
              <w:t>&gt;</w:t>
            </w:r>
          </w:p>
        </w:tc>
      </w:tr>
      <w:tr w:rsidR="00645D70" w:rsidTr="00BD0E84">
        <w:trPr>
          <w:trHeight w:val="968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645D70" w:rsidRDefault="00645D70" w:rsidP="00BD0E8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Описание товара:</w:t>
            </w: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:rsidR="00645D70" w:rsidRDefault="00645D70" w:rsidP="00645D70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 w:rsidRPr="009B232A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Опишите бренд / продукт / услугу, для которой создается сайт</w:t>
            </w:r>
            <w:r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br/>
            </w:r>
            <w:r w:rsidRPr="00137E25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Основные рекламируемые товары, продвигаемые брэнды, товарные марки (указать конкретные названия):</w:t>
            </w:r>
          </w:p>
          <w:p w:rsidR="00645D70" w:rsidRPr="009B232A" w:rsidRDefault="00645D70" w:rsidP="00645D70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cs="Arial"/>
                <w:szCs w:val="24"/>
              </w:rPr>
              <w:t>-</w:t>
            </w:r>
            <w:r w:rsidRPr="00976E1E">
              <w:rPr>
                <w:rFonts w:cs="Arial"/>
                <w:szCs w:val="24"/>
              </w:rPr>
              <w:t>&gt;</w:t>
            </w:r>
          </w:p>
        </w:tc>
      </w:tr>
      <w:tr w:rsidR="009B232A" w:rsidTr="00BD0E84">
        <w:trPr>
          <w:trHeight w:val="968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9B232A" w:rsidRDefault="009B232A" w:rsidP="00BD0E8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9B232A">
              <w:rPr>
                <w:rFonts w:ascii="Arial" w:hAnsi="Arial" w:cs="Arial"/>
                <w:sz w:val="20"/>
                <w:szCs w:val="20"/>
              </w:rPr>
              <w:t>Уникальные преимущества</w:t>
            </w:r>
            <w:r>
              <w:rPr>
                <w:rFonts w:ascii="Arial" w:hAnsi="Arial" w:cs="Arial"/>
                <w:sz w:val="20"/>
                <w:szCs w:val="20"/>
              </w:rPr>
              <w:t xml:space="preserve"> товара</w:t>
            </w:r>
            <w:r w:rsidR="0091713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:rsidR="009B232A" w:rsidRPr="009B232A" w:rsidRDefault="009B232A" w:rsidP="00BD0E84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 w:rsidRPr="009B232A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 xml:space="preserve">Уникальные преимущества </w:t>
            </w:r>
            <w:r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компании</w:t>
            </w:r>
            <w:r w:rsidRPr="009B232A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 xml:space="preserve"> / </w:t>
            </w:r>
            <w:r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бренда</w:t>
            </w:r>
            <w:r w:rsidRPr="009B232A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 xml:space="preserve"> / продукта / услуги, для которой создается сайт</w:t>
            </w:r>
            <w:r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.</w:t>
            </w:r>
            <w:r w:rsidRPr="009B232A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Введите 6-10 особенностей, бесплатная доставка, индивидуальный подход, гарантия возврата,  100% качество и т.д.</w:t>
            </w:r>
          </w:p>
          <w:p w:rsidR="009B232A" w:rsidRPr="009B232A" w:rsidRDefault="009B232A" w:rsidP="00BD0E84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cs="Arial"/>
                <w:szCs w:val="24"/>
              </w:rPr>
              <w:t>-</w:t>
            </w:r>
            <w:r w:rsidRPr="00976E1E">
              <w:rPr>
                <w:rFonts w:cs="Arial"/>
                <w:szCs w:val="24"/>
              </w:rPr>
              <w:t>&gt;</w:t>
            </w:r>
          </w:p>
        </w:tc>
      </w:tr>
      <w:tr w:rsidR="00CE31E0" w:rsidTr="00BD0E84">
        <w:trPr>
          <w:trHeight w:val="968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CE31E0" w:rsidRPr="009B232A" w:rsidRDefault="00CE31E0" w:rsidP="00BD0E8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CE31E0">
              <w:rPr>
                <w:rFonts w:ascii="Arial" w:hAnsi="Arial" w:cs="Arial"/>
                <w:sz w:val="20"/>
                <w:szCs w:val="20"/>
              </w:rPr>
              <w:t>Средневзвешенная оценка уровня цен на основные виды продукции/услуг по отношению к аналогам на рынке (выделить нужное):</w:t>
            </w: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:rsidR="00CE31E0" w:rsidRPr="00CE31E0" w:rsidRDefault="00CE31E0" w:rsidP="00CE31E0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 w:rsidRPr="00CE31E0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•</w:t>
            </w:r>
            <w:r w:rsidRPr="00CE31E0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ab/>
              <w:t>очень высокий;</w:t>
            </w:r>
          </w:p>
          <w:p w:rsidR="00CE31E0" w:rsidRPr="00CE31E0" w:rsidRDefault="00CE31E0" w:rsidP="00CE31E0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 w:rsidRPr="00CE31E0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•</w:t>
            </w:r>
            <w:r w:rsidRPr="00CE31E0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ab/>
              <w:t>выше, чем у конкурирующих аналогов;</w:t>
            </w:r>
          </w:p>
          <w:p w:rsidR="00CE31E0" w:rsidRPr="00CE31E0" w:rsidRDefault="00CE31E0" w:rsidP="00CE31E0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 w:rsidRPr="00CE31E0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•</w:t>
            </w:r>
            <w:r w:rsidRPr="00CE31E0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ab/>
              <w:t>на уровне конкурирующих аналогов;</w:t>
            </w:r>
          </w:p>
          <w:p w:rsidR="00CE31E0" w:rsidRPr="00CE31E0" w:rsidRDefault="00CE31E0" w:rsidP="00CE31E0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 w:rsidRPr="00CE31E0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•</w:t>
            </w:r>
            <w:r w:rsidRPr="00CE31E0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ab/>
              <w:t>ниже, чем у конкурирующих аналогов;</w:t>
            </w:r>
          </w:p>
          <w:p w:rsidR="00CE31E0" w:rsidRPr="00CE31E0" w:rsidRDefault="00CE31E0" w:rsidP="00CE31E0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 w:rsidRPr="00CE31E0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•</w:t>
            </w:r>
            <w:r w:rsidRPr="00CE31E0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ab/>
              <w:t>очень низкий</w:t>
            </w:r>
          </w:p>
          <w:p w:rsidR="00CE31E0" w:rsidRPr="009B232A" w:rsidRDefault="00CE31E0" w:rsidP="00CE31E0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 w:rsidRPr="00CE31E0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 xml:space="preserve">Комментарий: </w:t>
            </w:r>
            <w:r>
              <w:rPr>
                <w:rFonts w:cs="Arial"/>
                <w:szCs w:val="24"/>
              </w:rPr>
              <w:t>-</w:t>
            </w:r>
            <w:r w:rsidRPr="00976E1E">
              <w:rPr>
                <w:rFonts w:cs="Arial"/>
                <w:szCs w:val="24"/>
              </w:rPr>
              <w:t>&gt;</w:t>
            </w:r>
          </w:p>
        </w:tc>
      </w:tr>
      <w:tr w:rsidR="00412B65" w:rsidTr="00BD0E84">
        <w:trPr>
          <w:trHeight w:val="968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412B65" w:rsidRPr="00CE31E0" w:rsidRDefault="00412B65" w:rsidP="00BD0E8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412B65">
              <w:rPr>
                <w:rFonts w:ascii="Arial" w:hAnsi="Arial" w:cs="Arial"/>
                <w:sz w:val="20"/>
                <w:szCs w:val="20"/>
              </w:rPr>
              <w:t>Частота выпуска новой продукции</w:t>
            </w: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:rsidR="00412B65" w:rsidRPr="00CE31E0" w:rsidRDefault="007A4282" w:rsidP="00412B65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 w:rsidRPr="007A4282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Частота выпуска новой продукции (вывода новых услуг) и/или обновления существующих линеек продукции:</w:t>
            </w:r>
            <w:r w:rsidR="00412B65">
              <w:rPr>
                <w:rFonts w:cs="Arial"/>
                <w:szCs w:val="24"/>
              </w:rPr>
              <w:t>-</w:t>
            </w:r>
            <w:r w:rsidR="00412B65" w:rsidRPr="00976E1E">
              <w:rPr>
                <w:rFonts w:cs="Arial"/>
                <w:szCs w:val="24"/>
              </w:rPr>
              <w:t>&gt;</w:t>
            </w:r>
          </w:p>
        </w:tc>
      </w:tr>
      <w:tr w:rsidR="009B232A" w:rsidRPr="006D0BBC" w:rsidTr="00BD0E84">
        <w:trPr>
          <w:trHeight w:val="968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9B232A" w:rsidRDefault="009B232A" w:rsidP="00BD0E8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География товара</w:t>
            </w:r>
            <w:r w:rsidR="0091713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:rsidR="009B232A" w:rsidRDefault="009B232A" w:rsidP="00BD0E84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 w:rsidRPr="009B232A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География бренда / продукта / услуги, для которой создается сайт</w:t>
            </w:r>
            <w:r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. Работаете ли вы по всей России или же по отдельному региону. Есть ли у вас бесплатная доставка (Касаемо товаров).</w:t>
            </w:r>
            <w:r w:rsidR="00F4475D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br/>
            </w:r>
            <w:r w:rsidR="00F4475D" w:rsidRPr="00F4475D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Приоритетные географические рынки сбыта, (в т.ч. интересующие рынки):</w:t>
            </w:r>
          </w:p>
          <w:p w:rsidR="009B232A" w:rsidRPr="009B232A" w:rsidRDefault="009B232A" w:rsidP="00BD0E84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cs="Arial"/>
                <w:szCs w:val="24"/>
              </w:rPr>
              <w:t>-</w:t>
            </w:r>
            <w:r w:rsidRPr="00976E1E">
              <w:rPr>
                <w:rFonts w:cs="Arial"/>
                <w:szCs w:val="24"/>
              </w:rPr>
              <w:t>&gt;</w:t>
            </w:r>
          </w:p>
        </w:tc>
      </w:tr>
      <w:tr w:rsidR="009B232A" w:rsidRPr="006D0BBC" w:rsidTr="009B232A">
        <w:trPr>
          <w:trHeight w:val="389"/>
        </w:trPr>
        <w:tc>
          <w:tcPr>
            <w:tcW w:w="3402" w:type="dxa"/>
            <w:vMerge w:val="restart"/>
            <w:shd w:val="clear" w:color="auto" w:fill="DBE5F1" w:themeFill="accent1" w:themeFillTint="33"/>
            <w:vAlign w:val="center"/>
          </w:tcPr>
          <w:p w:rsidR="009B232A" w:rsidRDefault="009B232A" w:rsidP="00BD0E8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195FCC">
              <w:rPr>
                <w:rFonts w:ascii="Arial" w:hAnsi="Arial" w:cs="Arial"/>
                <w:sz w:val="20"/>
                <w:szCs w:val="20"/>
              </w:rPr>
              <w:t>Ваши основные конкуренты и их сайты</w:t>
            </w:r>
            <w:r w:rsidR="0091713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9B232A" w:rsidRPr="009B232A" w:rsidRDefault="009B232A" w:rsidP="00BD0E84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Введите адреса сайтов ваших конкурентов для анализа нашим маркетологом.</w:t>
            </w:r>
            <w:r w:rsidR="00C77B83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C77B83" w:rsidRPr="00C77B83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Сильные/слабые стороны конкурентов (цены, качество, продвижение, сервис)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B232A" w:rsidRPr="00123B57" w:rsidRDefault="009B232A" w:rsidP="00BD0E84">
            <w:pPr>
              <w:spacing w:line="288" w:lineRule="auto"/>
              <w:rPr>
                <w:rFonts w:cs="Arial"/>
                <w:color w:val="FF0000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  <w:r w:rsidRPr="00476D7F">
              <w:rPr>
                <w:rFonts w:cs="Arial"/>
                <w:szCs w:val="24"/>
              </w:rPr>
              <w:t>&gt;</w:t>
            </w:r>
            <w:r>
              <w:rPr>
                <w:rFonts w:cs="Arial"/>
                <w:szCs w:val="24"/>
              </w:rPr>
              <w:t xml:space="preserve"> </w:t>
            </w:r>
            <w:r w:rsidRPr="00476D7F">
              <w:rPr>
                <w:rFonts w:cs="Arial"/>
                <w:color w:val="FF0000"/>
                <w:szCs w:val="24"/>
                <w:lang w:val="en-US"/>
              </w:rPr>
              <w:t>www</w:t>
            </w:r>
            <w:r w:rsidRPr="00476D7F">
              <w:rPr>
                <w:rFonts w:cs="Arial"/>
                <w:color w:val="FF0000"/>
                <w:szCs w:val="24"/>
              </w:rPr>
              <w:t>.</w:t>
            </w:r>
          </w:p>
        </w:tc>
      </w:tr>
      <w:tr w:rsidR="009B232A" w:rsidRPr="006D0BBC" w:rsidTr="009B232A">
        <w:trPr>
          <w:trHeight w:val="408"/>
        </w:trPr>
        <w:tc>
          <w:tcPr>
            <w:tcW w:w="3402" w:type="dxa"/>
            <w:vMerge/>
            <w:shd w:val="clear" w:color="auto" w:fill="DBE5F1" w:themeFill="accent1" w:themeFillTint="33"/>
            <w:vAlign w:val="center"/>
          </w:tcPr>
          <w:p w:rsidR="009B232A" w:rsidRPr="00195FCC" w:rsidRDefault="009B232A" w:rsidP="00BD0E8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9B232A" w:rsidRDefault="009B232A" w:rsidP="00BD0E84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B232A" w:rsidRPr="00476D7F" w:rsidRDefault="009B232A" w:rsidP="00BD0E84">
            <w:pPr>
              <w:spacing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4"/>
              </w:rPr>
              <w:t>-</w:t>
            </w:r>
            <w:r w:rsidRPr="00476D7F">
              <w:rPr>
                <w:rFonts w:cs="Arial"/>
                <w:szCs w:val="24"/>
              </w:rPr>
              <w:t xml:space="preserve">&gt; </w:t>
            </w:r>
            <w:r w:rsidRPr="00476D7F">
              <w:rPr>
                <w:rFonts w:cs="Arial"/>
                <w:color w:val="FF0000"/>
                <w:szCs w:val="24"/>
                <w:lang w:val="en-US"/>
              </w:rPr>
              <w:t>www</w:t>
            </w:r>
            <w:r w:rsidRPr="00476D7F">
              <w:rPr>
                <w:rFonts w:cs="Arial"/>
                <w:color w:val="FF0000"/>
                <w:szCs w:val="24"/>
              </w:rPr>
              <w:t>.</w:t>
            </w:r>
          </w:p>
        </w:tc>
      </w:tr>
      <w:tr w:rsidR="009B232A" w:rsidRPr="006D0BBC" w:rsidTr="009B232A">
        <w:trPr>
          <w:trHeight w:val="414"/>
        </w:trPr>
        <w:tc>
          <w:tcPr>
            <w:tcW w:w="3402" w:type="dxa"/>
            <w:vMerge/>
            <w:shd w:val="clear" w:color="auto" w:fill="DBE5F1" w:themeFill="accent1" w:themeFillTint="33"/>
            <w:vAlign w:val="center"/>
          </w:tcPr>
          <w:p w:rsidR="009B232A" w:rsidRPr="00195FCC" w:rsidRDefault="009B232A" w:rsidP="00BD0E8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9B232A" w:rsidRDefault="009B232A" w:rsidP="00BD0E84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B232A" w:rsidRPr="00476D7F" w:rsidRDefault="009B232A" w:rsidP="00BD0E84">
            <w:pPr>
              <w:spacing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4"/>
              </w:rPr>
              <w:t>-</w:t>
            </w:r>
            <w:r w:rsidRPr="00476D7F">
              <w:rPr>
                <w:rFonts w:cs="Arial"/>
                <w:szCs w:val="24"/>
              </w:rPr>
              <w:t xml:space="preserve">&gt; </w:t>
            </w:r>
            <w:r w:rsidRPr="00476D7F">
              <w:rPr>
                <w:rFonts w:cs="Arial"/>
                <w:color w:val="FF0000"/>
                <w:szCs w:val="24"/>
                <w:lang w:val="en-US"/>
              </w:rPr>
              <w:t>www</w:t>
            </w:r>
            <w:r w:rsidRPr="00476D7F">
              <w:rPr>
                <w:rFonts w:cs="Arial"/>
                <w:color w:val="FF0000"/>
                <w:szCs w:val="24"/>
              </w:rPr>
              <w:t>.</w:t>
            </w:r>
          </w:p>
        </w:tc>
      </w:tr>
      <w:tr w:rsidR="009B232A" w:rsidRPr="006D0BBC" w:rsidTr="009B232A">
        <w:trPr>
          <w:trHeight w:val="407"/>
        </w:trPr>
        <w:tc>
          <w:tcPr>
            <w:tcW w:w="3402" w:type="dxa"/>
            <w:vMerge/>
            <w:shd w:val="clear" w:color="auto" w:fill="DBE5F1" w:themeFill="accent1" w:themeFillTint="33"/>
            <w:vAlign w:val="center"/>
          </w:tcPr>
          <w:p w:rsidR="009B232A" w:rsidRPr="00195FCC" w:rsidRDefault="009B232A" w:rsidP="00BD0E8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9B232A" w:rsidRDefault="009B232A" w:rsidP="00BD0E84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B232A" w:rsidRPr="00476D7F" w:rsidRDefault="009B232A" w:rsidP="00BD0E84">
            <w:pPr>
              <w:spacing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4"/>
              </w:rPr>
              <w:t>-</w:t>
            </w:r>
            <w:r w:rsidRPr="00476D7F">
              <w:rPr>
                <w:rFonts w:cs="Arial"/>
                <w:szCs w:val="24"/>
              </w:rPr>
              <w:t xml:space="preserve">&gt; </w:t>
            </w:r>
            <w:r w:rsidRPr="00476D7F">
              <w:rPr>
                <w:rFonts w:cs="Arial"/>
                <w:color w:val="FF0000"/>
                <w:szCs w:val="24"/>
                <w:lang w:val="en-US"/>
              </w:rPr>
              <w:t>www</w:t>
            </w:r>
            <w:r w:rsidRPr="00476D7F">
              <w:rPr>
                <w:rFonts w:cs="Arial"/>
                <w:color w:val="FF0000"/>
                <w:szCs w:val="24"/>
              </w:rPr>
              <w:t>.</w:t>
            </w:r>
          </w:p>
        </w:tc>
      </w:tr>
      <w:tr w:rsidR="009B232A" w:rsidRPr="006D0BBC" w:rsidTr="009B232A">
        <w:trPr>
          <w:trHeight w:val="427"/>
        </w:trPr>
        <w:tc>
          <w:tcPr>
            <w:tcW w:w="3402" w:type="dxa"/>
            <w:vMerge/>
            <w:shd w:val="clear" w:color="auto" w:fill="DBE5F1" w:themeFill="accent1" w:themeFillTint="33"/>
            <w:vAlign w:val="center"/>
          </w:tcPr>
          <w:p w:rsidR="009B232A" w:rsidRPr="00195FCC" w:rsidRDefault="009B232A" w:rsidP="00BD0E8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9B232A" w:rsidRDefault="009B232A" w:rsidP="00BD0E84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B232A" w:rsidRPr="00476D7F" w:rsidRDefault="009B232A" w:rsidP="00BD0E84">
            <w:pPr>
              <w:spacing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4"/>
              </w:rPr>
              <w:t>-</w:t>
            </w:r>
            <w:r w:rsidRPr="00476D7F">
              <w:rPr>
                <w:rFonts w:cs="Arial"/>
                <w:szCs w:val="24"/>
              </w:rPr>
              <w:t xml:space="preserve">&gt; </w:t>
            </w:r>
            <w:r w:rsidRPr="00476D7F">
              <w:rPr>
                <w:rFonts w:cs="Arial"/>
                <w:color w:val="FF0000"/>
                <w:szCs w:val="24"/>
                <w:lang w:val="en-US"/>
              </w:rPr>
              <w:t>www</w:t>
            </w:r>
            <w:r w:rsidRPr="00476D7F">
              <w:rPr>
                <w:rFonts w:cs="Arial"/>
                <w:color w:val="FF0000"/>
                <w:szCs w:val="24"/>
              </w:rPr>
              <w:t>.</w:t>
            </w:r>
          </w:p>
        </w:tc>
      </w:tr>
      <w:tr w:rsidR="009B232A" w:rsidRPr="006D0BBC" w:rsidTr="00133B63">
        <w:trPr>
          <w:trHeight w:val="427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9B232A" w:rsidRPr="00917133" w:rsidRDefault="00A055E9" w:rsidP="00BD0E8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05C00">
              <w:rPr>
                <w:rFonts w:ascii="Verdana" w:hAnsi="Verdana"/>
                <w:sz w:val="20"/>
                <w:szCs w:val="20"/>
              </w:rPr>
              <w:t>Основные каналы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05C00">
              <w:rPr>
                <w:rFonts w:ascii="Verdana" w:hAnsi="Verdana"/>
                <w:sz w:val="20"/>
                <w:szCs w:val="20"/>
              </w:rPr>
              <w:t>реализации/сбыта</w:t>
            </w:r>
            <w:r w:rsidR="0091713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:rsidR="009B232A" w:rsidRPr="00123B57" w:rsidRDefault="00512977" w:rsidP="00BD0E84">
            <w:pPr>
              <w:spacing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4"/>
              </w:rPr>
              <w:t>-</w:t>
            </w:r>
            <w:r w:rsidRPr="00976E1E">
              <w:rPr>
                <w:rFonts w:cs="Arial"/>
                <w:szCs w:val="24"/>
              </w:rPr>
              <w:t>&gt;</w:t>
            </w:r>
          </w:p>
        </w:tc>
      </w:tr>
      <w:tr w:rsidR="00A055E9" w:rsidRPr="006D0BBC" w:rsidTr="00133B63">
        <w:trPr>
          <w:trHeight w:val="427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A055E9" w:rsidRPr="00F05C00" w:rsidRDefault="00A055E9" w:rsidP="00BD0E84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  <w:r w:rsidRPr="00A055E9">
              <w:rPr>
                <w:rFonts w:ascii="Verdana" w:hAnsi="Verdana"/>
                <w:sz w:val="20"/>
                <w:szCs w:val="20"/>
              </w:rPr>
              <w:lastRenderedPageBreak/>
              <w:t>Основная форма реализация товаров/услуг</w:t>
            </w: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:rsidR="00A055E9" w:rsidRPr="00A055E9" w:rsidRDefault="00A055E9" w:rsidP="00BD0E84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 w:rsidRPr="00A055E9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услуг (крупный опт, мелкий опт, розница, под заказ):</w:t>
            </w:r>
            <w:r>
              <w:rPr>
                <w:rFonts w:cs="Arial"/>
                <w:szCs w:val="24"/>
              </w:rPr>
              <w:t>-</w:t>
            </w:r>
            <w:r w:rsidRPr="009B232A">
              <w:rPr>
                <w:rFonts w:cs="Arial"/>
                <w:szCs w:val="24"/>
              </w:rPr>
              <w:t>&gt;</w:t>
            </w:r>
          </w:p>
        </w:tc>
      </w:tr>
      <w:tr w:rsidR="00645D70" w:rsidRPr="006D0BBC" w:rsidTr="00133B63">
        <w:trPr>
          <w:trHeight w:val="427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645D70" w:rsidRPr="00A055E9" w:rsidRDefault="00645D70" w:rsidP="00BD0E84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Контактные данные:</w:t>
            </w: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:rsidR="00645D70" w:rsidRPr="00135E95" w:rsidRDefault="00645D70" w:rsidP="00645D70">
            <w:pPr>
              <w:spacing w:line="288" w:lineRule="auto"/>
              <w:rPr>
                <w:rFonts w:cs="Arial"/>
                <w:szCs w:val="24"/>
              </w:rPr>
            </w:pPr>
            <w:r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 xml:space="preserve">Контакты, которые нужно указать на сайте. </w:t>
            </w:r>
            <w:r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  <w:lang w:val="en-US"/>
              </w:rPr>
              <w:t>E</w:t>
            </w:r>
            <w:r w:rsidRPr="00135E95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  <w:lang w:val="en-US"/>
              </w:rPr>
              <w:t>mail</w:t>
            </w:r>
            <w:r w:rsidRPr="00C23070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,</w:t>
            </w:r>
            <w:r w:rsidRPr="00135E95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C23070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рабочий и</w:t>
            </w:r>
            <w:r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ли</w:t>
            </w:r>
            <w:r w:rsidRPr="00C23070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 xml:space="preserve"> мобильный телефон</w:t>
            </w:r>
            <w:r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, Если у вас есть офис, напишите его расположение, мы сделаем на сайте карту проезда к вашему офису.</w:t>
            </w:r>
          </w:p>
          <w:p w:rsidR="00645D70" w:rsidRPr="00A055E9" w:rsidRDefault="00645D70" w:rsidP="00645D70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cs="Arial"/>
                <w:szCs w:val="24"/>
              </w:rPr>
              <w:t>-</w:t>
            </w:r>
            <w:r w:rsidRPr="00976E1E">
              <w:rPr>
                <w:rFonts w:cs="Arial"/>
                <w:szCs w:val="24"/>
              </w:rPr>
              <w:t>&gt;</w:t>
            </w:r>
          </w:p>
        </w:tc>
      </w:tr>
    </w:tbl>
    <w:p w:rsidR="00C23070" w:rsidRPr="00135E95" w:rsidRDefault="00C23070" w:rsidP="002322B8">
      <w:pPr>
        <w:spacing w:line="288" w:lineRule="auto"/>
        <w:rPr>
          <w:rFonts w:cs="Arial"/>
          <w:color w:val="2063AA"/>
          <w:sz w:val="28"/>
          <w:szCs w:val="28"/>
        </w:rPr>
      </w:pPr>
    </w:p>
    <w:p w:rsidR="00EF3072" w:rsidRDefault="00EF3072" w:rsidP="002322B8">
      <w:pPr>
        <w:spacing w:line="288" w:lineRule="auto"/>
        <w:rPr>
          <w:rFonts w:cs="Arial"/>
          <w:color w:val="2063AA"/>
          <w:sz w:val="28"/>
          <w:szCs w:val="28"/>
        </w:rPr>
      </w:pPr>
    </w:p>
    <w:p w:rsidR="000D5EF6" w:rsidRDefault="000D5EF6" w:rsidP="002322B8">
      <w:pPr>
        <w:spacing w:line="288" w:lineRule="auto"/>
        <w:rPr>
          <w:rFonts w:cs="Arial"/>
          <w:color w:val="2063AA"/>
          <w:sz w:val="28"/>
          <w:szCs w:val="28"/>
        </w:rPr>
      </w:pPr>
    </w:p>
    <w:p w:rsidR="00135E95" w:rsidRDefault="00135E95">
      <w:pPr>
        <w:rPr>
          <w:rFonts w:cs="Arial"/>
          <w:color w:val="2063AA"/>
          <w:sz w:val="28"/>
          <w:szCs w:val="28"/>
        </w:rPr>
      </w:pPr>
      <w:r>
        <w:rPr>
          <w:rFonts w:cs="Arial"/>
          <w:color w:val="2063AA"/>
          <w:sz w:val="28"/>
          <w:szCs w:val="28"/>
        </w:rPr>
        <w:br w:type="page"/>
      </w:r>
    </w:p>
    <w:p w:rsidR="00324651" w:rsidRPr="002322B8" w:rsidRDefault="001E2E61" w:rsidP="002322B8">
      <w:pPr>
        <w:spacing w:line="288" w:lineRule="auto"/>
        <w:rPr>
          <w:rFonts w:cs="Arial"/>
          <w:color w:val="2063AA"/>
          <w:sz w:val="18"/>
          <w:szCs w:val="18"/>
        </w:rPr>
      </w:pPr>
      <w:r w:rsidRPr="001E2E61">
        <w:rPr>
          <w:rFonts w:cs="Arial"/>
          <w:color w:val="2063AA"/>
          <w:sz w:val="28"/>
          <w:szCs w:val="28"/>
        </w:rPr>
        <w:lastRenderedPageBreak/>
        <w:t>Определение визуального стиля</w:t>
      </w:r>
      <w:r w:rsidR="000651F0">
        <w:rPr>
          <w:rFonts w:cs="Arial"/>
          <w:color w:val="2063AA"/>
          <w:sz w:val="28"/>
          <w:szCs w:val="28"/>
        </w:rPr>
        <w:br/>
      </w:r>
    </w:p>
    <w:tbl>
      <w:tblPr>
        <w:tblW w:w="10206" w:type="dxa"/>
        <w:tblInd w:w="108" w:type="dxa"/>
        <w:tblBorders>
          <w:top w:val="dashSmallGap" w:sz="4" w:space="0" w:color="1F497D" w:themeColor="text2"/>
          <w:left w:val="dashSmallGap" w:sz="4" w:space="0" w:color="1F497D" w:themeColor="text2"/>
          <w:bottom w:val="dashSmallGap" w:sz="4" w:space="0" w:color="1F497D" w:themeColor="text2"/>
          <w:right w:val="dashSmallGap" w:sz="4" w:space="0" w:color="1F497D" w:themeColor="text2"/>
          <w:insideH w:val="dashSmallGap" w:sz="4" w:space="0" w:color="1F497D" w:themeColor="text2"/>
          <w:insideV w:val="dashSmallGap" w:sz="4" w:space="0" w:color="1F497D" w:themeColor="text2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0651F0" w:rsidRPr="006D0BBC" w:rsidTr="002322B8">
        <w:trPr>
          <w:trHeight w:val="621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0651F0" w:rsidRPr="00195FCC" w:rsidRDefault="007C2C30" w:rsidP="00DB0B6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Внешнее впечатление</w:t>
            </w:r>
            <w:r w:rsidR="0052020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:rsidR="000651F0" w:rsidRPr="006D0BBC" w:rsidRDefault="007C2C30" w:rsidP="00123B57">
            <w:pPr>
              <w:spacing w:line="288" w:lineRule="auto"/>
              <w:rPr>
                <w:rFonts w:cs="Arial"/>
                <w:sz w:val="18"/>
                <w:szCs w:val="18"/>
              </w:rPr>
            </w:pPr>
            <w:r w:rsidRPr="007C2C30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Общее впечатление о компании, продукции/услугах, которое должно создаваться у целевой аудитории от посещения сайта? (перечислите возможные ассоциативные связи – например, надежно, удобно, профессионально, выгодно и т.д.):</w:t>
            </w:r>
            <w:r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123B57">
              <w:rPr>
                <w:rFonts w:cs="Arial"/>
                <w:szCs w:val="24"/>
              </w:rPr>
              <w:t>-</w:t>
            </w:r>
            <w:r w:rsidR="00123B57" w:rsidRPr="007C2C30">
              <w:rPr>
                <w:rFonts w:cs="Arial"/>
                <w:szCs w:val="24"/>
              </w:rPr>
              <w:t xml:space="preserve">&gt; </w:t>
            </w:r>
          </w:p>
        </w:tc>
      </w:tr>
      <w:tr w:rsidR="007C2C30" w:rsidRPr="006D0BBC" w:rsidTr="002322B8">
        <w:trPr>
          <w:trHeight w:val="621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7C2C30" w:rsidRDefault="007C2C30" w:rsidP="00DB0B6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05C00">
              <w:rPr>
                <w:rFonts w:ascii="Verdana" w:hAnsi="Verdana"/>
                <w:sz w:val="20"/>
                <w:szCs w:val="20"/>
              </w:rPr>
              <w:t>В  дизайне сайта необходимо придерживаться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05C00">
              <w:rPr>
                <w:rFonts w:ascii="Verdana" w:hAnsi="Verdana"/>
                <w:sz w:val="20"/>
                <w:szCs w:val="20"/>
              </w:rPr>
              <w:t>(</w:t>
            </w:r>
            <w:r w:rsidRPr="007C2C30">
              <w:rPr>
                <w:rFonts w:ascii="Verdana" w:hAnsi="Verdana"/>
                <w:sz w:val="20"/>
                <w:szCs w:val="20"/>
              </w:rPr>
              <w:t>выделить нужное):</w:t>
            </w: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:rsidR="007C2C30" w:rsidRPr="007C2C30" w:rsidRDefault="007C2C30" w:rsidP="007C2C30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 w:rsidRPr="007C2C30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•</w:t>
            </w:r>
            <w:r w:rsidR="00113141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7C2C30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Существующего фирменного стиля организации:</w:t>
            </w:r>
          </w:p>
          <w:p w:rsidR="007C2C30" w:rsidRPr="007C2C30" w:rsidRDefault="007C2C30" w:rsidP="007C2C30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 w:rsidRPr="007C2C30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•</w:t>
            </w:r>
            <w:r w:rsidR="00113141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7C2C30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Стиля основной торговой марки (брэнда):</w:t>
            </w:r>
          </w:p>
          <w:p w:rsidR="007C2C30" w:rsidRPr="007C2C30" w:rsidRDefault="007C2C30" w:rsidP="007C2C30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 w:rsidRPr="007C2C30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•</w:t>
            </w:r>
            <w:r w:rsidR="00113141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7C2C30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Определяющим является воздействие на целевую аудиторию:</w:t>
            </w:r>
            <w:r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br/>
            </w:r>
            <w:r>
              <w:rPr>
                <w:rFonts w:cs="Arial"/>
                <w:szCs w:val="24"/>
              </w:rPr>
              <w:t>-</w:t>
            </w:r>
            <w:r w:rsidRPr="007C2C30">
              <w:rPr>
                <w:rFonts w:cs="Arial"/>
                <w:szCs w:val="24"/>
              </w:rPr>
              <w:t>&gt;</w:t>
            </w:r>
          </w:p>
        </w:tc>
      </w:tr>
      <w:tr w:rsidR="0052020D" w:rsidRPr="006D0BBC" w:rsidTr="002322B8">
        <w:trPr>
          <w:trHeight w:val="621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52020D" w:rsidRDefault="0052020D" w:rsidP="00DB0B6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Логотип и фирм. стиль:</w:t>
            </w: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:rsidR="0052020D" w:rsidRDefault="0052020D" w:rsidP="0052020D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 w:rsidRPr="0052020D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Есть ли у вашей компании фирменный стиль, логотип,</w:t>
            </w:r>
            <w:r w:rsidR="00414B1F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 xml:space="preserve"> персонаж,</w:t>
            </w:r>
            <w:r w:rsidRPr="0052020D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 xml:space="preserve"> рекламные материалы? Приложите их к брифу</w:t>
            </w:r>
            <w:r w:rsidR="00113141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 xml:space="preserve">. </w:t>
            </w:r>
            <w:r w:rsidRPr="0052020D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Если нет, требуется ли разработка?</w:t>
            </w:r>
          </w:p>
          <w:p w:rsidR="0052020D" w:rsidRDefault="0052020D" w:rsidP="0052020D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cs="Arial"/>
                <w:szCs w:val="24"/>
              </w:rPr>
              <w:t>-</w:t>
            </w:r>
            <w:r w:rsidRPr="00414B1F">
              <w:rPr>
                <w:rFonts w:cs="Arial"/>
                <w:szCs w:val="24"/>
              </w:rPr>
              <w:t>&gt;</w:t>
            </w:r>
          </w:p>
        </w:tc>
      </w:tr>
      <w:tr w:rsidR="000651F0" w:rsidRPr="006D0BBC" w:rsidTr="002322B8">
        <w:trPr>
          <w:trHeight w:val="700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0651F0" w:rsidRPr="00E3666B" w:rsidRDefault="002322B8" w:rsidP="00DB0B6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Предпочтительная цветовая гамма</w:t>
            </w:r>
            <w:r w:rsidR="003963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6318" w:rsidRPr="00F05C00">
              <w:rPr>
                <w:rFonts w:ascii="Verdana" w:hAnsi="Verdana"/>
                <w:sz w:val="20"/>
                <w:szCs w:val="20"/>
              </w:rPr>
              <w:t>(</w:t>
            </w:r>
            <w:r w:rsidR="00396318" w:rsidRPr="007C2C30">
              <w:rPr>
                <w:rFonts w:ascii="Verdana" w:hAnsi="Verdana"/>
                <w:sz w:val="20"/>
                <w:szCs w:val="20"/>
              </w:rPr>
              <w:t>выделить нужное):</w:t>
            </w: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:rsidR="00113141" w:rsidRPr="00113141" w:rsidRDefault="00113141" w:rsidP="00113141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 w:rsidRPr="007C2C30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•</w:t>
            </w:r>
            <w:r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113141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приглушенные спокойные тона:</w:t>
            </w:r>
          </w:p>
          <w:p w:rsidR="00113141" w:rsidRDefault="00113141" w:rsidP="00113141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 w:rsidRPr="007C2C30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•</w:t>
            </w:r>
            <w:r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113141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 xml:space="preserve">эффектные броские, яркие краски: </w:t>
            </w:r>
          </w:p>
          <w:p w:rsidR="000651F0" w:rsidRPr="00113141" w:rsidRDefault="00113141" w:rsidP="00113141">
            <w:pPr>
              <w:spacing w:line="288" w:lineRule="auto"/>
              <w:rPr>
                <w:rFonts w:cs="Arial"/>
                <w:sz w:val="18"/>
                <w:szCs w:val="18"/>
              </w:rPr>
            </w:pPr>
            <w:r w:rsidRPr="007C2C30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•</w:t>
            </w:r>
            <w:r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 xml:space="preserve"> иное </w:t>
            </w:r>
            <w:r>
              <w:rPr>
                <w:rFonts w:cs="Arial"/>
                <w:szCs w:val="24"/>
              </w:rPr>
              <w:t>-</w:t>
            </w:r>
            <w:r w:rsidRPr="00113141">
              <w:rPr>
                <w:rFonts w:cs="Arial"/>
                <w:szCs w:val="24"/>
              </w:rPr>
              <w:t>&gt;</w:t>
            </w:r>
          </w:p>
        </w:tc>
      </w:tr>
      <w:tr w:rsidR="00D44B8D" w:rsidRPr="006D0BBC" w:rsidTr="002322B8">
        <w:trPr>
          <w:trHeight w:val="700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D44B8D" w:rsidRDefault="00D44B8D" w:rsidP="00DB0B6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05C00">
              <w:rPr>
                <w:rFonts w:ascii="Verdana" w:hAnsi="Verdana"/>
                <w:sz w:val="20"/>
                <w:szCs w:val="20"/>
              </w:rPr>
              <w:t>Предпочтительнее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05C00">
              <w:rPr>
                <w:rFonts w:ascii="Verdana" w:hAnsi="Verdana"/>
                <w:sz w:val="20"/>
                <w:szCs w:val="20"/>
              </w:rPr>
              <w:t>(</w:t>
            </w:r>
            <w:r w:rsidRPr="00D44B8D">
              <w:rPr>
                <w:rFonts w:ascii="Verdana" w:hAnsi="Verdana"/>
                <w:sz w:val="20"/>
                <w:szCs w:val="20"/>
              </w:rPr>
              <w:t>выделить нужное):</w:t>
            </w: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:rsidR="00D44B8D" w:rsidRPr="00D44B8D" w:rsidRDefault="00D44B8D" w:rsidP="00D44B8D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 w:rsidRPr="007C2C30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•</w:t>
            </w:r>
            <w:r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D44B8D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 xml:space="preserve">уделить внимание формированию положительного имиджа: </w:t>
            </w:r>
          </w:p>
          <w:p w:rsidR="00D44B8D" w:rsidRPr="00D44B8D" w:rsidRDefault="00D44B8D" w:rsidP="00D44B8D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 w:rsidRPr="00D44B8D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•</w:t>
            </w:r>
            <w:r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D44B8D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 xml:space="preserve">предоставлению большого количества информации: </w:t>
            </w:r>
          </w:p>
          <w:p w:rsidR="00D44B8D" w:rsidRPr="007C2C30" w:rsidRDefault="00D44B8D" w:rsidP="00D44B8D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 w:rsidRPr="00D44B8D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•</w:t>
            </w:r>
            <w:r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D44B8D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 xml:space="preserve">функциональности и сервисам сайта для посетителей: </w:t>
            </w:r>
            <w:r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br/>
            </w:r>
            <w:r w:rsidRPr="007C2C30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•</w:t>
            </w:r>
            <w:r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 xml:space="preserve">  иное </w:t>
            </w:r>
            <w:r>
              <w:rPr>
                <w:rFonts w:cs="Arial"/>
                <w:szCs w:val="24"/>
              </w:rPr>
              <w:t>-</w:t>
            </w:r>
            <w:r w:rsidRPr="00113141">
              <w:rPr>
                <w:rFonts w:cs="Arial"/>
                <w:szCs w:val="24"/>
              </w:rPr>
              <w:t>&gt;</w:t>
            </w:r>
          </w:p>
        </w:tc>
      </w:tr>
      <w:tr w:rsidR="00221B1B" w:rsidRPr="006D0BBC" w:rsidTr="002322B8">
        <w:trPr>
          <w:trHeight w:val="700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221B1B" w:rsidRPr="00F05C00" w:rsidRDefault="00221B1B" w:rsidP="00221B1B">
            <w:pPr>
              <w:rPr>
                <w:rFonts w:ascii="Verdana" w:hAnsi="Verdana"/>
                <w:sz w:val="20"/>
                <w:szCs w:val="20"/>
              </w:rPr>
            </w:pPr>
            <w:r w:rsidRPr="00F05C00">
              <w:rPr>
                <w:rFonts w:ascii="Verdana" w:hAnsi="Verdana"/>
                <w:sz w:val="20"/>
                <w:szCs w:val="20"/>
              </w:rPr>
              <w:t xml:space="preserve">Возможность принятия оригинальных решений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F05C00">
              <w:rPr>
                <w:rFonts w:ascii="Verdana" w:hAnsi="Verdana"/>
                <w:sz w:val="20"/>
                <w:szCs w:val="20"/>
              </w:rPr>
              <w:t>(в плане концепции, стилистики, дизайна, подачи информации)</w:t>
            </w:r>
            <w:r w:rsidRPr="0084344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D159B">
              <w:rPr>
                <w:rFonts w:ascii="Verdana" w:hAnsi="Verdana"/>
                <w:sz w:val="20"/>
                <w:szCs w:val="20"/>
              </w:rPr>
              <w:t>(выделить нужное):</w:t>
            </w:r>
          </w:p>
          <w:p w:rsidR="00221B1B" w:rsidRDefault="00221B1B" w:rsidP="00DB0B6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:rsidR="00C52199" w:rsidRPr="00C52199" w:rsidRDefault="00C52199" w:rsidP="00C52199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 w:rsidRPr="007C2C30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•</w:t>
            </w:r>
            <w:r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C52199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 xml:space="preserve">обязательно серьезный, деловой стиль сайта и подачи информации: </w:t>
            </w:r>
          </w:p>
          <w:p w:rsidR="00C52199" w:rsidRPr="00C52199" w:rsidRDefault="00C52199" w:rsidP="00C52199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 w:rsidRPr="00C52199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•</w:t>
            </w:r>
            <w:r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C52199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 xml:space="preserve">возможно использование эффектной (например с юмором) подачи информации: </w:t>
            </w:r>
          </w:p>
          <w:p w:rsidR="00C52199" w:rsidRPr="00C52199" w:rsidRDefault="00C52199" w:rsidP="00C52199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 w:rsidRPr="00C52199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•</w:t>
            </w:r>
            <w:r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C52199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 xml:space="preserve">возможен частично развлекательный вариант для некоторых разделов: </w:t>
            </w:r>
          </w:p>
          <w:p w:rsidR="00221B1B" w:rsidRPr="007C2C30" w:rsidRDefault="00C52199" w:rsidP="00C52199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 w:rsidRPr="007C2C30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•</w:t>
            </w:r>
            <w:r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 xml:space="preserve">  иное </w:t>
            </w:r>
            <w:r>
              <w:rPr>
                <w:rFonts w:cs="Arial"/>
                <w:szCs w:val="24"/>
              </w:rPr>
              <w:t>-</w:t>
            </w:r>
            <w:r w:rsidRPr="00113141">
              <w:rPr>
                <w:rFonts w:cs="Arial"/>
                <w:szCs w:val="24"/>
              </w:rPr>
              <w:t>&gt;</w:t>
            </w:r>
          </w:p>
        </w:tc>
      </w:tr>
      <w:tr w:rsidR="000651F0" w:rsidRPr="006D0BBC" w:rsidTr="000651F0">
        <w:trPr>
          <w:trHeight w:val="560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0651F0" w:rsidRDefault="005E49A5" w:rsidP="000651F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Существует ли особое требование или пожелание к дизайну?</w:t>
            </w: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:rsidR="000651F0" w:rsidRPr="006D0BBC" w:rsidRDefault="00582B24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4"/>
              </w:rPr>
              <w:t>-</w:t>
            </w:r>
            <w:r>
              <w:rPr>
                <w:rFonts w:cs="Arial"/>
                <w:szCs w:val="24"/>
                <w:lang w:val="en-US"/>
              </w:rPr>
              <w:t xml:space="preserve">&gt; </w:t>
            </w:r>
          </w:p>
        </w:tc>
      </w:tr>
      <w:tr w:rsidR="000651F0" w:rsidRPr="006D0BBC" w:rsidTr="006513C3">
        <w:trPr>
          <w:trHeight w:val="696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0651F0" w:rsidRDefault="005E49A5" w:rsidP="005E49A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Что вы категорически не хотите видеть в дизайне?</w:t>
            </w: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:rsidR="000651F0" w:rsidRPr="006D0BBC" w:rsidRDefault="00582B24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4"/>
              </w:rPr>
              <w:t>-</w:t>
            </w:r>
            <w:r>
              <w:rPr>
                <w:rFonts w:cs="Arial"/>
                <w:szCs w:val="24"/>
                <w:lang w:val="en-US"/>
              </w:rPr>
              <w:t xml:space="preserve">&gt; </w:t>
            </w:r>
          </w:p>
        </w:tc>
      </w:tr>
      <w:tr w:rsidR="00582B24" w:rsidRPr="006D0BBC" w:rsidTr="00582B24">
        <w:trPr>
          <w:trHeight w:val="222"/>
        </w:trPr>
        <w:tc>
          <w:tcPr>
            <w:tcW w:w="3402" w:type="dxa"/>
            <w:vMerge w:val="restart"/>
            <w:shd w:val="clear" w:color="auto" w:fill="DBE5F1" w:themeFill="accent1" w:themeFillTint="33"/>
            <w:vAlign w:val="center"/>
          </w:tcPr>
          <w:p w:rsidR="00582B24" w:rsidRDefault="00582B24" w:rsidP="0052020D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Приведите пример </w:t>
            </w:r>
            <w:r w:rsidR="0052020D">
              <w:rPr>
                <w:rFonts w:ascii="Arial" w:hAnsi="Arial" w:cs="Arial"/>
                <w:sz w:val="20"/>
                <w:szCs w:val="20"/>
              </w:rPr>
              <w:t>сайтов, которые вам нравятся:</w:t>
            </w:r>
            <w:r w:rsidR="008516D6">
              <w:rPr>
                <w:rFonts w:ascii="Arial" w:hAnsi="Arial" w:cs="Arial"/>
                <w:sz w:val="20"/>
                <w:szCs w:val="20"/>
              </w:rPr>
              <w:br/>
            </w:r>
            <w:r w:rsidR="008516D6" w:rsidRPr="00F05C00">
              <w:rPr>
                <w:rFonts w:ascii="Verdana" w:hAnsi="Verdana"/>
                <w:sz w:val="20"/>
                <w:szCs w:val="20"/>
              </w:rPr>
              <w:t>(по возможности для каждого указать, что именно нравится – дизайн, общее восприятие, цветовая гамма, компоновка и т.д</w:t>
            </w:r>
            <w:r w:rsidR="008516D6">
              <w:rPr>
                <w:rFonts w:ascii="Verdana" w:hAnsi="Verdana"/>
                <w:sz w:val="20"/>
                <w:szCs w:val="20"/>
              </w:rPr>
              <w:t>.):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582B24" w:rsidRPr="00582B24" w:rsidRDefault="0052020D" w:rsidP="00582B24">
            <w:pPr>
              <w:spacing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Это</w:t>
            </w:r>
            <w:r w:rsidR="00582B24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 xml:space="preserve"> могут быть как адреса ваших конкурентов, так и адреса тематически не связанные с вашей сферой.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82B24" w:rsidRPr="006D0BBC" w:rsidRDefault="00582B24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4"/>
              </w:rPr>
              <w:t>-</w:t>
            </w:r>
            <w:r w:rsidRPr="00476D7F">
              <w:rPr>
                <w:rFonts w:cs="Arial"/>
                <w:szCs w:val="24"/>
              </w:rPr>
              <w:t>&gt;</w:t>
            </w:r>
            <w:r>
              <w:rPr>
                <w:rFonts w:cs="Arial"/>
                <w:szCs w:val="24"/>
              </w:rPr>
              <w:t xml:space="preserve"> </w:t>
            </w:r>
            <w:r w:rsidRPr="00582B24">
              <w:rPr>
                <w:rFonts w:cs="Arial"/>
                <w:color w:val="00B050"/>
                <w:szCs w:val="24"/>
                <w:lang w:val="en-US"/>
              </w:rPr>
              <w:t>www</w:t>
            </w:r>
            <w:r w:rsidRPr="00582B24">
              <w:rPr>
                <w:rFonts w:cs="Arial"/>
                <w:color w:val="00B050"/>
                <w:szCs w:val="24"/>
              </w:rPr>
              <w:t>.</w:t>
            </w:r>
          </w:p>
        </w:tc>
      </w:tr>
      <w:tr w:rsidR="00582B24" w:rsidRPr="006D0BBC" w:rsidTr="00CC37DD">
        <w:trPr>
          <w:trHeight w:val="222"/>
        </w:trPr>
        <w:tc>
          <w:tcPr>
            <w:tcW w:w="3402" w:type="dxa"/>
            <w:vMerge/>
            <w:shd w:val="clear" w:color="auto" w:fill="DBE5F1" w:themeFill="accent1" w:themeFillTint="33"/>
            <w:vAlign w:val="center"/>
          </w:tcPr>
          <w:p w:rsidR="00582B24" w:rsidRDefault="00582B24" w:rsidP="000651F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582B24" w:rsidRPr="006D0BBC" w:rsidRDefault="00582B24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82B24" w:rsidRPr="006D0BBC" w:rsidRDefault="00582B24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4"/>
              </w:rPr>
              <w:t>-</w:t>
            </w:r>
            <w:r w:rsidRPr="00476D7F">
              <w:rPr>
                <w:rFonts w:cs="Arial"/>
                <w:szCs w:val="24"/>
              </w:rPr>
              <w:t>&gt;</w:t>
            </w:r>
            <w:r>
              <w:rPr>
                <w:rFonts w:cs="Arial"/>
                <w:szCs w:val="24"/>
              </w:rPr>
              <w:t xml:space="preserve"> </w:t>
            </w:r>
            <w:r w:rsidRPr="00582B24">
              <w:rPr>
                <w:rFonts w:cs="Arial"/>
                <w:color w:val="00B050"/>
                <w:szCs w:val="24"/>
                <w:lang w:val="en-US"/>
              </w:rPr>
              <w:t>www</w:t>
            </w:r>
            <w:r w:rsidRPr="00582B24">
              <w:rPr>
                <w:rFonts w:cs="Arial"/>
                <w:color w:val="00B050"/>
                <w:szCs w:val="24"/>
              </w:rPr>
              <w:t>.</w:t>
            </w:r>
          </w:p>
        </w:tc>
      </w:tr>
      <w:tr w:rsidR="00582B24" w:rsidRPr="006D0BBC" w:rsidTr="00CC37DD">
        <w:trPr>
          <w:trHeight w:val="222"/>
        </w:trPr>
        <w:tc>
          <w:tcPr>
            <w:tcW w:w="3402" w:type="dxa"/>
            <w:vMerge/>
            <w:shd w:val="clear" w:color="auto" w:fill="DBE5F1" w:themeFill="accent1" w:themeFillTint="33"/>
            <w:vAlign w:val="center"/>
          </w:tcPr>
          <w:p w:rsidR="00582B24" w:rsidRDefault="00582B24" w:rsidP="000651F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582B24" w:rsidRPr="006D0BBC" w:rsidRDefault="00582B24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82B24" w:rsidRPr="006D0BBC" w:rsidRDefault="00582B24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4"/>
              </w:rPr>
              <w:t>-</w:t>
            </w:r>
            <w:r w:rsidRPr="00476D7F">
              <w:rPr>
                <w:rFonts w:cs="Arial"/>
                <w:szCs w:val="24"/>
              </w:rPr>
              <w:t>&gt;</w:t>
            </w:r>
            <w:r>
              <w:rPr>
                <w:rFonts w:cs="Arial"/>
                <w:szCs w:val="24"/>
              </w:rPr>
              <w:t xml:space="preserve"> </w:t>
            </w:r>
            <w:r w:rsidRPr="00582B24">
              <w:rPr>
                <w:rFonts w:cs="Arial"/>
                <w:color w:val="00B050"/>
                <w:szCs w:val="24"/>
                <w:lang w:val="en-US"/>
              </w:rPr>
              <w:t>www</w:t>
            </w:r>
            <w:r w:rsidRPr="00582B24">
              <w:rPr>
                <w:rFonts w:cs="Arial"/>
                <w:color w:val="00B050"/>
                <w:szCs w:val="24"/>
              </w:rPr>
              <w:t>.</w:t>
            </w:r>
          </w:p>
        </w:tc>
      </w:tr>
      <w:tr w:rsidR="00582B24" w:rsidRPr="006D0BBC" w:rsidTr="00CC37DD">
        <w:trPr>
          <w:trHeight w:val="222"/>
        </w:trPr>
        <w:tc>
          <w:tcPr>
            <w:tcW w:w="3402" w:type="dxa"/>
            <w:vMerge/>
            <w:shd w:val="clear" w:color="auto" w:fill="DBE5F1" w:themeFill="accent1" w:themeFillTint="33"/>
            <w:vAlign w:val="center"/>
          </w:tcPr>
          <w:p w:rsidR="00582B24" w:rsidRDefault="00582B24" w:rsidP="000651F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582B24" w:rsidRPr="006D0BBC" w:rsidRDefault="00582B24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82B24" w:rsidRPr="006D0BBC" w:rsidRDefault="00582B24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4"/>
              </w:rPr>
              <w:t>-</w:t>
            </w:r>
            <w:r w:rsidRPr="00476D7F">
              <w:rPr>
                <w:rFonts w:cs="Arial"/>
                <w:szCs w:val="24"/>
              </w:rPr>
              <w:t>&gt;</w:t>
            </w:r>
            <w:r>
              <w:rPr>
                <w:rFonts w:cs="Arial"/>
                <w:szCs w:val="24"/>
              </w:rPr>
              <w:t xml:space="preserve"> </w:t>
            </w:r>
            <w:r w:rsidRPr="00582B24">
              <w:rPr>
                <w:rFonts w:cs="Arial"/>
                <w:color w:val="00B050"/>
                <w:szCs w:val="24"/>
                <w:lang w:val="en-US"/>
              </w:rPr>
              <w:t>www</w:t>
            </w:r>
            <w:r w:rsidRPr="00582B24">
              <w:rPr>
                <w:rFonts w:cs="Arial"/>
                <w:color w:val="00B050"/>
                <w:szCs w:val="24"/>
              </w:rPr>
              <w:t>.</w:t>
            </w:r>
          </w:p>
        </w:tc>
      </w:tr>
      <w:tr w:rsidR="00582B24" w:rsidRPr="006D0BBC" w:rsidTr="00CC37DD">
        <w:trPr>
          <w:trHeight w:val="222"/>
        </w:trPr>
        <w:tc>
          <w:tcPr>
            <w:tcW w:w="3402" w:type="dxa"/>
            <w:vMerge/>
            <w:shd w:val="clear" w:color="auto" w:fill="DBE5F1" w:themeFill="accent1" w:themeFillTint="33"/>
            <w:vAlign w:val="center"/>
          </w:tcPr>
          <w:p w:rsidR="00582B24" w:rsidRDefault="00582B24" w:rsidP="000651F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582B24" w:rsidRPr="006D0BBC" w:rsidRDefault="00582B24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82B24" w:rsidRPr="006D0BBC" w:rsidRDefault="00582B24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4"/>
              </w:rPr>
              <w:t>-</w:t>
            </w:r>
            <w:r w:rsidRPr="00476D7F">
              <w:rPr>
                <w:rFonts w:cs="Arial"/>
                <w:szCs w:val="24"/>
              </w:rPr>
              <w:t>&gt;</w:t>
            </w:r>
            <w:r>
              <w:rPr>
                <w:rFonts w:cs="Arial"/>
                <w:szCs w:val="24"/>
              </w:rPr>
              <w:t xml:space="preserve"> </w:t>
            </w:r>
            <w:r w:rsidRPr="00582B24">
              <w:rPr>
                <w:rFonts w:cs="Arial"/>
                <w:color w:val="00B050"/>
                <w:szCs w:val="24"/>
                <w:lang w:val="en-US"/>
              </w:rPr>
              <w:t>www</w:t>
            </w:r>
            <w:r w:rsidRPr="00582B24">
              <w:rPr>
                <w:rFonts w:cs="Arial"/>
                <w:color w:val="00B050"/>
                <w:szCs w:val="24"/>
              </w:rPr>
              <w:t>.</w:t>
            </w:r>
          </w:p>
        </w:tc>
      </w:tr>
      <w:tr w:rsidR="0052020D" w:rsidRPr="006D0BBC" w:rsidTr="0052020D">
        <w:trPr>
          <w:trHeight w:val="194"/>
        </w:trPr>
        <w:tc>
          <w:tcPr>
            <w:tcW w:w="3402" w:type="dxa"/>
            <w:vMerge w:val="restart"/>
            <w:shd w:val="clear" w:color="auto" w:fill="DBE5F1" w:themeFill="accent1" w:themeFillTint="33"/>
            <w:vAlign w:val="center"/>
          </w:tcPr>
          <w:p w:rsidR="0052020D" w:rsidRDefault="0052020D" w:rsidP="000651F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Приведите пример</w:t>
            </w:r>
            <w:r w:rsidRPr="0052020D">
              <w:rPr>
                <w:rFonts w:ascii="Arial" w:hAnsi="Arial" w:cs="Arial"/>
                <w:sz w:val="20"/>
                <w:szCs w:val="20"/>
              </w:rPr>
              <w:t xml:space="preserve"> сайтов, которые вам не нравятся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52020D" w:rsidRPr="006D0BBC" w:rsidRDefault="0052020D" w:rsidP="0052020D">
            <w:pPr>
              <w:spacing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то могут быть как адреса ваших конкурентов, так и адреса тематически не связанные с вашей сферой.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2020D" w:rsidRPr="0052020D" w:rsidRDefault="0052020D" w:rsidP="00BD0E84">
            <w:pPr>
              <w:spacing w:line="288" w:lineRule="auto"/>
              <w:rPr>
                <w:rFonts w:cs="Arial"/>
                <w:color w:val="FF0000"/>
                <w:sz w:val="18"/>
                <w:szCs w:val="18"/>
              </w:rPr>
            </w:pPr>
            <w:r w:rsidRPr="0052020D">
              <w:rPr>
                <w:rFonts w:cs="Arial"/>
                <w:color w:val="FF0000"/>
                <w:szCs w:val="24"/>
              </w:rPr>
              <w:t xml:space="preserve">-&gt; </w:t>
            </w:r>
            <w:r w:rsidRPr="0052020D">
              <w:rPr>
                <w:rFonts w:cs="Arial"/>
                <w:color w:val="FF0000"/>
                <w:szCs w:val="24"/>
                <w:lang w:val="en-US"/>
              </w:rPr>
              <w:t>www</w:t>
            </w:r>
            <w:r w:rsidRPr="0052020D">
              <w:rPr>
                <w:rFonts w:cs="Arial"/>
                <w:color w:val="FF0000"/>
                <w:szCs w:val="24"/>
              </w:rPr>
              <w:t>.</w:t>
            </w:r>
          </w:p>
        </w:tc>
      </w:tr>
      <w:tr w:rsidR="0052020D" w:rsidRPr="006D0BBC" w:rsidTr="00CC37DD">
        <w:trPr>
          <w:trHeight w:val="194"/>
        </w:trPr>
        <w:tc>
          <w:tcPr>
            <w:tcW w:w="3402" w:type="dxa"/>
            <w:vMerge/>
            <w:shd w:val="clear" w:color="auto" w:fill="DBE5F1" w:themeFill="accent1" w:themeFillTint="33"/>
            <w:vAlign w:val="center"/>
          </w:tcPr>
          <w:p w:rsidR="0052020D" w:rsidRPr="0052020D" w:rsidRDefault="0052020D" w:rsidP="000651F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52020D" w:rsidRDefault="0052020D" w:rsidP="0052020D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2020D" w:rsidRPr="0052020D" w:rsidRDefault="0052020D" w:rsidP="00BD0E84">
            <w:pPr>
              <w:spacing w:line="288" w:lineRule="auto"/>
              <w:rPr>
                <w:rFonts w:cs="Arial"/>
                <w:color w:val="FF0000"/>
                <w:sz w:val="18"/>
                <w:szCs w:val="18"/>
              </w:rPr>
            </w:pPr>
            <w:r w:rsidRPr="0052020D">
              <w:rPr>
                <w:rFonts w:cs="Arial"/>
                <w:color w:val="FF0000"/>
                <w:szCs w:val="24"/>
              </w:rPr>
              <w:t xml:space="preserve">-&gt; </w:t>
            </w:r>
            <w:r w:rsidRPr="0052020D">
              <w:rPr>
                <w:rFonts w:cs="Arial"/>
                <w:color w:val="FF0000"/>
                <w:szCs w:val="24"/>
                <w:lang w:val="en-US"/>
              </w:rPr>
              <w:t>www</w:t>
            </w:r>
            <w:r w:rsidRPr="0052020D">
              <w:rPr>
                <w:rFonts w:cs="Arial"/>
                <w:color w:val="FF0000"/>
                <w:szCs w:val="24"/>
              </w:rPr>
              <w:t>.</w:t>
            </w:r>
          </w:p>
        </w:tc>
      </w:tr>
      <w:tr w:rsidR="0052020D" w:rsidRPr="006D0BBC" w:rsidTr="00CC37DD">
        <w:trPr>
          <w:trHeight w:val="194"/>
        </w:trPr>
        <w:tc>
          <w:tcPr>
            <w:tcW w:w="3402" w:type="dxa"/>
            <w:vMerge/>
            <w:shd w:val="clear" w:color="auto" w:fill="DBE5F1" w:themeFill="accent1" w:themeFillTint="33"/>
            <w:vAlign w:val="center"/>
          </w:tcPr>
          <w:p w:rsidR="0052020D" w:rsidRPr="0052020D" w:rsidRDefault="0052020D" w:rsidP="000651F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52020D" w:rsidRDefault="0052020D" w:rsidP="0052020D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2020D" w:rsidRPr="0052020D" w:rsidRDefault="0052020D" w:rsidP="00BD0E84">
            <w:pPr>
              <w:spacing w:line="288" w:lineRule="auto"/>
              <w:rPr>
                <w:rFonts w:cs="Arial"/>
                <w:color w:val="FF0000"/>
                <w:sz w:val="18"/>
                <w:szCs w:val="18"/>
              </w:rPr>
            </w:pPr>
            <w:r w:rsidRPr="0052020D">
              <w:rPr>
                <w:rFonts w:cs="Arial"/>
                <w:color w:val="FF0000"/>
                <w:szCs w:val="24"/>
              </w:rPr>
              <w:t xml:space="preserve">-&gt; </w:t>
            </w:r>
            <w:r w:rsidRPr="0052020D">
              <w:rPr>
                <w:rFonts w:cs="Arial"/>
                <w:color w:val="FF0000"/>
                <w:szCs w:val="24"/>
                <w:lang w:val="en-US"/>
              </w:rPr>
              <w:t>www</w:t>
            </w:r>
            <w:r w:rsidRPr="0052020D">
              <w:rPr>
                <w:rFonts w:cs="Arial"/>
                <w:color w:val="FF0000"/>
                <w:szCs w:val="24"/>
              </w:rPr>
              <w:t>.</w:t>
            </w:r>
          </w:p>
        </w:tc>
      </w:tr>
      <w:tr w:rsidR="0052020D" w:rsidRPr="006D0BBC" w:rsidTr="00CC37DD">
        <w:trPr>
          <w:trHeight w:val="194"/>
        </w:trPr>
        <w:tc>
          <w:tcPr>
            <w:tcW w:w="3402" w:type="dxa"/>
            <w:vMerge/>
            <w:shd w:val="clear" w:color="auto" w:fill="DBE5F1" w:themeFill="accent1" w:themeFillTint="33"/>
            <w:vAlign w:val="center"/>
          </w:tcPr>
          <w:p w:rsidR="0052020D" w:rsidRPr="0052020D" w:rsidRDefault="0052020D" w:rsidP="000651F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52020D" w:rsidRDefault="0052020D" w:rsidP="0052020D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2020D" w:rsidRPr="0052020D" w:rsidRDefault="0052020D" w:rsidP="00BD0E84">
            <w:pPr>
              <w:spacing w:line="288" w:lineRule="auto"/>
              <w:rPr>
                <w:rFonts w:cs="Arial"/>
                <w:color w:val="FF0000"/>
                <w:sz w:val="18"/>
                <w:szCs w:val="18"/>
              </w:rPr>
            </w:pPr>
            <w:r w:rsidRPr="0052020D">
              <w:rPr>
                <w:rFonts w:cs="Arial"/>
                <w:color w:val="FF0000"/>
                <w:szCs w:val="24"/>
              </w:rPr>
              <w:t xml:space="preserve">-&gt; </w:t>
            </w:r>
            <w:r w:rsidRPr="0052020D">
              <w:rPr>
                <w:rFonts w:cs="Arial"/>
                <w:color w:val="FF0000"/>
                <w:szCs w:val="24"/>
                <w:lang w:val="en-US"/>
              </w:rPr>
              <w:t>www</w:t>
            </w:r>
            <w:r w:rsidRPr="0052020D">
              <w:rPr>
                <w:rFonts w:cs="Arial"/>
                <w:color w:val="FF0000"/>
                <w:szCs w:val="24"/>
              </w:rPr>
              <w:t>.</w:t>
            </w:r>
          </w:p>
        </w:tc>
      </w:tr>
      <w:tr w:rsidR="0052020D" w:rsidRPr="006D0BBC" w:rsidTr="00CC37DD">
        <w:trPr>
          <w:trHeight w:val="194"/>
        </w:trPr>
        <w:tc>
          <w:tcPr>
            <w:tcW w:w="3402" w:type="dxa"/>
            <w:vMerge/>
            <w:shd w:val="clear" w:color="auto" w:fill="DBE5F1" w:themeFill="accent1" w:themeFillTint="33"/>
            <w:vAlign w:val="center"/>
          </w:tcPr>
          <w:p w:rsidR="0052020D" w:rsidRPr="0052020D" w:rsidRDefault="0052020D" w:rsidP="000651F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52020D" w:rsidRDefault="0052020D" w:rsidP="0052020D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2020D" w:rsidRPr="0052020D" w:rsidRDefault="0052020D" w:rsidP="00BD0E84">
            <w:pPr>
              <w:spacing w:line="288" w:lineRule="auto"/>
              <w:rPr>
                <w:rFonts w:cs="Arial"/>
                <w:color w:val="FF0000"/>
                <w:sz w:val="18"/>
                <w:szCs w:val="18"/>
              </w:rPr>
            </w:pPr>
            <w:r w:rsidRPr="0052020D">
              <w:rPr>
                <w:rFonts w:cs="Arial"/>
                <w:color w:val="FF0000"/>
                <w:szCs w:val="24"/>
              </w:rPr>
              <w:t xml:space="preserve">-&gt; </w:t>
            </w:r>
            <w:r w:rsidRPr="0052020D">
              <w:rPr>
                <w:rFonts w:cs="Arial"/>
                <w:color w:val="FF0000"/>
                <w:szCs w:val="24"/>
                <w:lang w:val="en-US"/>
              </w:rPr>
              <w:t>www</w:t>
            </w:r>
            <w:r w:rsidRPr="0052020D">
              <w:rPr>
                <w:rFonts w:cs="Arial"/>
                <w:color w:val="FF0000"/>
                <w:szCs w:val="24"/>
              </w:rPr>
              <w:t>.</w:t>
            </w:r>
          </w:p>
        </w:tc>
      </w:tr>
      <w:tr w:rsidR="00917133" w:rsidRPr="006D0BBC" w:rsidTr="00377188">
        <w:trPr>
          <w:trHeight w:val="405"/>
        </w:trPr>
        <w:tc>
          <w:tcPr>
            <w:tcW w:w="3402" w:type="dxa"/>
            <w:vMerge w:val="restart"/>
            <w:shd w:val="clear" w:color="auto" w:fill="DBE5F1" w:themeFill="accent1" w:themeFillTint="33"/>
            <w:vAlign w:val="center"/>
          </w:tcPr>
          <w:p w:rsidR="00917133" w:rsidRDefault="00404B1B" w:rsidP="00BD0E8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05C00">
              <w:rPr>
                <w:rFonts w:ascii="Verdana" w:hAnsi="Verdana"/>
                <w:sz w:val="20"/>
                <w:szCs w:val="20"/>
              </w:rPr>
              <w:lastRenderedPageBreak/>
              <w:t xml:space="preserve">Предполагаемый объем информации на сайте </w:t>
            </w:r>
            <w:r w:rsidRPr="00404B1B">
              <w:rPr>
                <w:rFonts w:ascii="Verdana" w:hAnsi="Verdana"/>
                <w:sz w:val="20"/>
                <w:szCs w:val="20"/>
              </w:rPr>
              <w:t>(выделить нужное):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17133" w:rsidRDefault="00404B1B" w:rsidP="00917133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 w:rsidRPr="00404B1B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небольшой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17133" w:rsidRPr="006D0BBC" w:rsidRDefault="00404B1B" w:rsidP="00BD0E84">
            <w:pPr>
              <w:spacing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большой</w:t>
            </w:r>
          </w:p>
        </w:tc>
      </w:tr>
      <w:tr w:rsidR="00917133" w:rsidRPr="006D0BBC" w:rsidTr="00377188">
        <w:trPr>
          <w:trHeight w:val="405"/>
        </w:trPr>
        <w:tc>
          <w:tcPr>
            <w:tcW w:w="3402" w:type="dxa"/>
            <w:vMerge/>
            <w:shd w:val="clear" w:color="auto" w:fill="DBE5F1" w:themeFill="accent1" w:themeFillTint="33"/>
            <w:vAlign w:val="center"/>
          </w:tcPr>
          <w:p w:rsidR="00917133" w:rsidRPr="0052020D" w:rsidRDefault="00917133" w:rsidP="00BD0E8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17133" w:rsidRPr="0052020D" w:rsidRDefault="00404B1B" w:rsidP="00BD0E84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средний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17133" w:rsidRPr="0052020D" w:rsidRDefault="00404B1B" w:rsidP="00BD0E84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Небольшой с перспективной пополнения</w:t>
            </w:r>
          </w:p>
        </w:tc>
      </w:tr>
    </w:tbl>
    <w:p w:rsidR="0024307A" w:rsidRDefault="0024307A" w:rsidP="00B26056">
      <w:pPr>
        <w:spacing w:after="200" w:line="276" w:lineRule="auto"/>
        <w:rPr>
          <w:szCs w:val="24"/>
        </w:rPr>
      </w:pPr>
    </w:p>
    <w:p w:rsidR="00E22FBE" w:rsidRPr="00582B24" w:rsidRDefault="00582B24" w:rsidP="00582B24">
      <w:pPr>
        <w:rPr>
          <w:rFonts w:cs="Arial"/>
          <w:color w:val="2063AA"/>
          <w:sz w:val="28"/>
          <w:szCs w:val="28"/>
        </w:rPr>
      </w:pPr>
      <w:r>
        <w:rPr>
          <w:rFonts w:cs="Arial"/>
          <w:color w:val="2063AA"/>
          <w:sz w:val="28"/>
          <w:szCs w:val="28"/>
        </w:rPr>
        <w:br w:type="page"/>
      </w:r>
      <w:r w:rsidR="00917133">
        <w:rPr>
          <w:rFonts w:cs="Arial"/>
          <w:color w:val="2063AA"/>
          <w:sz w:val="28"/>
          <w:szCs w:val="28"/>
        </w:rPr>
        <w:lastRenderedPageBreak/>
        <w:t>Структура сайта и функциональная часть проекта.</w:t>
      </w:r>
      <w:r w:rsidR="00E22FBE">
        <w:rPr>
          <w:rFonts w:cs="Arial"/>
          <w:color w:val="2063AA"/>
          <w:sz w:val="28"/>
          <w:szCs w:val="28"/>
        </w:rPr>
        <w:br/>
      </w:r>
    </w:p>
    <w:tbl>
      <w:tblPr>
        <w:tblW w:w="10206" w:type="dxa"/>
        <w:tblInd w:w="108" w:type="dxa"/>
        <w:tblBorders>
          <w:top w:val="dashSmallGap" w:sz="4" w:space="0" w:color="1F497D" w:themeColor="text2"/>
          <w:left w:val="dashSmallGap" w:sz="4" w:space="0" w:color="1F497D" w:themeColor="text2"/>
          <w:bottom w:val="dashSmallGap" w:sz="4" w:space="0" w:color="1F497D" w:themeColor="text2"/>
          <w:right w:val="dashSmallGap" w:sz="4" w:space="0" w:color="1F497D" w:themeColor="text2"/>
          <w:insideH w:val="dashSmallGap" w:sz="4" w:space="0" w:color="1F497D" w:themeColor="text2"/>
          <w:insideV w:val="dashSmallGap" w:sz="4" w:space="0" w:color="1F497D" w:themeColor="text2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582B24" w:rsidRPr="006D0BBC" w:rsidTr="00582B24">
        <w:trPr>
          <w:trHeight w:val="195"/>
        </w:trPr>
        <w:tc>
          <w:tcPr>
            <w:tcW w:w="3402" w:type="dxa"/>
            <w:vMerge w:val="restart"/>
            <w:shd w:val="clear" w:color="auto" w:fill="DBE5F1" w:themeFill="accent1" w:themeFillTint="33"/>
            <w:vAlign w:val="center"/>
          </w:tcPr>
          <w:p w:rsidR="00582B24" w:rsidRPr="002A0059" w:rsidRDefault="00582B24" w:rsidP="0091713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Перечислите предполагаемые разделы </w:t>
            </w:r>
            <w:r w:rsidR="00917133">
              <w:rPr>
                <w:rFonts w:ascii="Arial" w:hAnsi="Arial" w:cs="Arial"/>
                <w:sz w:val="20"/>
                <w:szCs w:val="20"/>
              </w:rPr>
              <w:t>сайта</w:t>
            </w:r>
            <w:r w:rsidR="002A005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582B24" w:rsidRPr="00582B24" w:rsidRDefault="00582B24" w:rsidP="00565BD9">
            <w:pPr>
              <w:spacing w:line="288" w:lineRule="auto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 w:rsidRPr="00582B24">
              <w:rPr>
                <w:rFonts w:ascii="Tahoma" w:hAnsi="Tahoma" w:cs="Tahoma"/>
                <w:i/>
                <w:color w:val="A6A6A6"/>
                <w:sz w:val="20"/>
                <w:szCs w:val="20"/>
              </w:rPr>
              <w:t>Какое меню вы хотели бы видеть на сайте. Пример: Главная, Портфолио, О нас, Контакты</w:t>
            </w:r>
            <w:r w:rsidR="002A0059">
              <w:rPr>
                <w:rFonts w:ascii="Tahoma" w:hAnsi="Tahoma" w:cs="Tahoma"/>
                <w:i/>
                <w:color w:val="A6A6A6"/>
                <w:sz w:val="20"/>
                <w:szCs w:val="20"/>
              </w:rPr>
              <w:t xml:space="preserve"> и др.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82B24" w:rsidRPr="006D0BBC" w:rsidRDefault="00582B24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4"/>
              </w:rPr>
              <w:t>-</w:t>
            </w:r>
            <w:r>
              <w:rPr>
                <w:rFonts w:cs="Arial"/>
                <w:szCs w:val="24"/>
                <w:lang w:val="en-US"/>
              </w:rPr>
              <w:t>&gt;</w:t>
            </w:r>
          </w:p>
        </w:tc>
      </w:tr>
      <w:tr w:rsidR="00582B24" w:rsidRPr="006D0BBC" w:rsidTr="00644433">
        <w:trPr>
          <w:trHeight w:val="190"/>
        </w:trPr>
        <w:tc>
          <w:tcPr>
            <w:tcW w:w="3402" w:type="dxa"/>
            <w:vMerge/>
            <w:shd w:val="clear" w:color="auto" w:fill="DBE5F1" w:themeFill="accent1" w:themeFillTint="33"/>
            <w:vAlign w:val="center"/>
          </w:tcPr>
          <w:p w:rsidR="00582B24" w:rsidRDefault="00582B24" w:rsidP="00E22FBE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582B24" w:rsidRPr="00582B24" w:rsidRDefault="00582B24" w:rsidP="00565BD9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82B24" w:rsidRPr="006D0BBC" w:rsidRDefault="00582B24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4"/>
              </w:rPr>
              <w:t>-</w:t>
            </w:r>
            <w:r>
              <w:rPr>
                <w:rFonts w:cs="Arial"/>
                <w:szCs w:val="24"/>
                <w:lang w:val="en-US"/>
              </w:rPr>
              <w:t>&gt;</w:t>
            </w:r>
          </w:p>
        </w:tc>
      </w:tr>
      <w:tr w:rsidR="00582B24" w:rsidRPr="006D0BBC" w:rsidTr="00644433">
        <w:trPr>
          <w:trHeight w:val="190"/>
        </w:trPr>
        <w:tc>
          <w:tcPr>
            <w:tcW w:w="3402" w:type="dxa"/>
            <w:vMerge/>
            <w:shd w:val="clear" w:color="auto" w:fill="DBE5F1" w:themeFill="accent1" w:themeFillTint="33"/>
            <w:vAlign w:val="center"/>
          </w:tcPr>
          <w:p w:rsidR="00582B24" w:rsidRDefault="00582B24" w:rsidP="00E22FBE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582B24" w:rsidRPr="00582B24" w:rsidRDefault="00582B24" w:rsidP="00565BD9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82B24" w:rsidRPr="006D0BBC" w:rsidRDefault="00582B24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4"/>
              </w:rPr>
              <w:t>-</w:t>
            </w:r>
            <w:r>
              <w:rPr>
                <w:rFonts w:cs="Arial"/>
                <w:szCs w:val="24"/>
                <w:lang w:val="en-US"/>
              </w:rPr>
              <w:t>&gt;</w:t>
            </w:r>
          </w:p>
        </w:tc>
      </w:tr>
      <w:tr w:rsidR="00582B24" w:rsidRPr="006D0BBC" w:rsidTr="00644433">
        <w:trPr>
          <w:trHeight w:val="190"/>
        </w:trPr>
        <w:tc>
          <w:tcPr>
            <w:tcW w:w="3402" w:type="dxa"/>
            <w:vMerge/>
            <w:shd w:val="clear" w:color="auto" w:fill="DBE5F1" w:themeFill="accent1" w:themeFillTint="33"/>
            <w:vAlign w:val="center"/>
          </w:tcPr>
          <w:p w:rsidR="00582B24" w:rsidRDefault="00582B24" w:rsidP="00E22FBE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582B24" w:rsidRPr="00582B24" w:rsidRDefault="00582B24" w:rsidP="00565BD9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82B24" w:rsidRPr="006D0BBC" w:rsidRDefault="00582B24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4"/>
              </w:rPr>
              <w:t>-</w:t>
            </w:r>
            <w:r>
              <w:rPr>
                <w:rFonts w:cs="Arial"/>
                <w:szCs w:val="24"/>
                <w:lang w:val="en-US"/>
              </w:rPr>
              <w:t>&gt;</w:t>
            </w:r>
          </w:p>
        </w:tc>
      </w:tr>
      <w:tr w:rsidR="00582B24" w:rsidRPr="006D0BBC" w:rsidTr="00644433">
        <w:trPr>
          <w:trHeight w:val="190"/>
        </w:trPr>
        <w:tc>
          <w:tcPr>
            <w:tcW w:w="3402" w:type="dxa"/>
            <w:vMerge/>
            <w:shd w:val="clear" w:color="auto" w:fill="DBE5F1" w:themeFill="accent1" w:themeFillTint="33"/>
            <w:vAlign w:val="center"/>
          </w:tcPr>
          <w:p w:rsidR="00582B24" w:rsidRDefault="00582B24" w:rsidP="00E22FBE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582B24" w:rsidRPr="00582B24" w:rsidRDefault="00582B24" w:rsidP="00565BD9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82B24" w:rsidRPr="006D0BBC" w:rsidRDefault="00582B24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4"/>
              </w:rPr>
              <w:t>-</w:t>
            </w:r>
            <w:r>
              <w:rPr>
                <w:rFonts w:cs="Arial"/>
                <w:szCs w:val="24"/>
                <w:lang w:val="en-US"/>
              </w:rPr>
              <w:t>&gt;</w:t>
            </w:r>
          </w:p>
        </w:tc>
      </w:tr>
      <w:tr w:rsidR="00582B24" w:rsidRPr="006D0BBC" w:rsidTr="00644433">
        <w:trPr>
          <w:trHeight w:val="190"/>
        </w:trPr>
        <w:tc>
          <w:tcPr>
            <w:tcW w:w="3402" w:type="dxa"/>
            <w:vMerge/>
            <w:shd w:val="clear" w:color="auto" w:fill="DBE5F1" w:themeFill="accent1" w:themeFillTint="33"/>
            <w:vAlign w:val="center"/>
          </w:tcPr>
          <w:p w:rsidR="00582B24" w:rsidRDefault="00582B24" w:rsidP="00E22FBE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582B24" w:rsidRPr="00582B24" w:rsidRDefault="00582B24" w:rsidP="00565BD9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82B24" w:rsidRPr="006D0BBC" w:rsidRDefault="00582B24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4"/>
              </w:rPr>
              <w:t>-</w:t>
            </w:r>
            <w:r>
              <w:rPr>
                <w:rFonts w:cs="Arial"/>
                <w:szCs w:val="24"/>
                <w:lang w:val="en-US"/>
              </w:rPr>
              <w:t>&gt;</w:t>
            </w:r>
          </w:p>
        </w:tc>
      </w:tr>
      <w:tr w:rsidR="00582B24" w:rsidRPr="006D0BBC" w:rsidTr="00644433">
        <w:trPr>
          <w:trHeight w:val="190"/>
        </w:trPr>
        <w:tc>
          <w:tcPr>
            <w:tcW w:w="3402" w:type="dxa"/>
            <w:vMerge/>
            <w:shd w:val="clear" w:color="auto" w:fill="DBE5F1" w:themeFill="accent1" w:themeFillTint="33"/>
            <w:vAlign w:val="center"/>
          </w:tcPr>
          <w:p w:rsidR="00582B24" w:rsidRDefault="00582B24" w:rsidP="00E22FBE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582B24" w:rsidRPr="00582B24" w:rsidRDefault="00582B24" w:rsidP="00565BD9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82B24" w:rsidRPr="006D0BBC" w:rsidRDefault="00582B24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4"/>
              </w:rPr>
              <w:t>-</w:t>
            </w:r>
            <w:r>
              <w:rPr>
                <w:rFonts w:cs="Arial"/>
                <w:szCs w:val="24"/>
                <w:lang w:val="en-US"/>
              </w:rPr>
              <w:t>&gt;</w:t>
            </w:r>
          </w:p>
        </w:tc>
      </w:tr>
    </w:tbl>
    <w:p w:rsidR="00E22FBE" w:rsidRPr="00E22FBE" w:rsidRDefault="00E22FBE" w:rsidP="00E22FBE">
      <w:pPr>
        <w:spacing w:line="288" w:lineRule="auto"/>
        <w:rPr>
          <w:rFonts w:cs="Arial"/>
          <w:color w:val="7F7F7F" w:themeColor="text1" w:themeTint="80"/>
          <w:sz w:val="22"/>
        </w:rPr>
      </w:pPr>
      <w:r w:rsidRPr="00E22FBE">
        <w:rPr>
          <w:rFonts w:cs="Arial"/>
          <w:color w:val="7F7F7F" w:themeColor="text1" w:themeTint="80"/>
          <w:sz w:val="22"/>
        </w:rPr>
        <w:br/>
      </w:r>
    </w:p>
    <w:tbl>
      <w:tblPr>
        <w:tblW w:w="10206" w:type="dxa"/>
        <w:tblInd w:w="108" w:type="dxa"/>
        <w:tblBorders>
          <w:top w:val="dashSmallGap" w:sz="4" w:space="0" w:color="1F497D" w:themeColor="text2"/>
          <w:left w:val="dashSmallGap" w:sz="4" w:space="0" w:color="1F497D" w:themeColor="text2"/>
          <w:bottom w:val="dashSmallGap" w:sz="4" w:space="0" w:color="1F497D" w:themeColor="text2"/>
          <w:right w:val="dashSmallGap" w:sz="4" w:space="0" w:color="1F497D" w:themeColor="text2"/>
          <w:insideH w:val="dashSmallGap" w:sz="4" w:space="0" w:color="1F497D" w:themeColor="text2"/>
          <w:insideV w:val="dashSmallGap" w:sz="4" w:space="0" w:color="1F497D" w:themeColor="text2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678"/>
        <w:gridCol w:w="5528"/>
      </w:tblGrid>
      <w:tr w:rsidR="00582B24" w:rsidRPr="006D0BBC" w:rsidTr="00C819CC">
        <w:trPr>
          <w:trHeight w:val="407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582B24" w:rsidRPr="00E3666B" w:rsidRDefault="0079725B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05C00">
              <w:rPr>
                <w:rFonts w:ascii="Verdana" w:hAnsi="Verdana"/>
                <w:sz w:val="20"/>
                <w:szCs w:val="20"/>
              </w:rPr>
              <w:t xml:space="preserve">На сайте Вами планируется </w:t>
            </w:r>
            <w:r w:rsidRPr="0079725B">
              <w:rPr>
                <w:rFonts w:ascii="Verdana" w:hAnsi="Verdana"/>
                <w:sz w:val="20"/>
                <w:szCs w:val="20"/>
              </w:rPr>
              <w:t>(выделить нужное):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064973" w:rsidRPr="00064973" w:rsidRDefault="00064973" w:rsidP="00064973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 w:rsidRPr="00064973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•</w:t>
            </w:r>
            <w:r w:rsidRPr="00064973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ab/>
              <w:t>Публикация новостей организации</w:t>
            </w:r>
          </w:p>
          <w:p w:rsidR="00064973" w:rsidRPr="00064973" w:rsidRDefault="00064973" w:rsidP="00064973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 w:rsidRPr="00064973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•</w:t>
            </w:r>
            <w:r w:rsidRPr="00064973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ab/>
              <w:t>Публикация тематических (например, отраслевых) новостей</w:t>
            </w:r>
          </w:p>
          <w:p w:rsidR="00064973" w:rsidRPr="00064973" w:rsidRDefault="00064973" w:rsidP="00064973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 w:rsidRPr="00064973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•</w:t>
            </w:r>
            <w:r w:rsidRPr="00064973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ab/>
              <w:t>Подписка/ рассылка новостей</w:t>
            </w:r>
          </w:p>
          <w:p w:rsidR="00064973" w:rsidRPr="00064973" w:rsidRDefault="00064973" w:rsidP="00064973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 w:rsidRPr="00064973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•</w:t>
            </w:r>
            <w:r w:rsidRPr="00064973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ab/>
              <w:t>Публикация пресс-релизов</w:t>
            </w:r>
          </w:p>
          <w:p w:rsidR="00064973" w:rsidRPr="00064973" w:rsidRDefault="00064973" w:rsidP="00064973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 w:rsidRPr="00064973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•</w:t>
            </w:r>
            <w:r w:rsidRPr="00064973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ab/>
              <w:t>Публикация тематических статей</w:t>
            </w:r>
          </w:p>
          <w:p w:rsidR="00064973" w:rsidRPr="00064973" w:rsidRDefault="00064973" w:rsidP="00064973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 w:rsidRPr="00064973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•</w:t>
            </w:r>
            <w:r w:rsidRPr="00064973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ab/>
              <w:t>Организация каталога товаров/услуг</w:t>
            </w:r>
          </w:p>
          <w:p w:rsidR="00064973" w:rsidRPr="00064973" w:rsidRDefault="00064973" w:rsidP="00064973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 w:rsidRPr="00064973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•</w:t>
            </w:r>
            <w:r w:rsidRPr="00064973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ab/>
              <w:t>Возможность выбора товаров из каталога (корзина)</w:t>
            </w:r>
          </w:p>
          <w:p w:rsidR="00064973" w:rsidRPr="00064973" w:rsidRDefault="00064973" w:rsidP="00064973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 w:rsidRPr="00064973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•</w:t>
            </w:r>
            <w:r w:rsidRPr="00064973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ab/>
              <w:t>Организовать прием платежей (Интернет-магазин)</w:t>
            </w:r>
          </w:p>
          <w:p w:rsidR="00064973" w:rsidRPr="00064973" w:rsidRDefault="00064973" w:rsidP="00064973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 w:rsidRPr="00064973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•</w:t>
            </w:r>
            <w:r w:rsidRPr="00064973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ab/>
              <w:t>Использовать быстрый поиск по сайту/каталогу</w:t>
            </w:r>
          </w:p>
          <w:p w:rsidR="00064973" w:rsidRPr="00064973" w:rsidRDefault="00064973" w:rsidP="00064973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 w:rsidRPr="00064973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•</w:t>
            </w:r>
            <w:r w:rsidRPr="00064973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ab/>
              <w:t>Публиковать объявления о вакансиях</w:t>
            </w:r>
          </w:p>
          <w:p w:rsidR="00064973" w:rsidRPr="00064973" w:rsidRDefault="00064973" w:rsidP="00064973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 w:rsidRPr="00064973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•</w:t>
            </w:r>
            <w:r w:rsidRPr="00064973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ab/>
              <w:t>Организация голосований и опросов</w:t>
            </w:r>
          </w:p>
          <w:p w:rsidR="00064973" w:rsidRPr="00064973" w:rsidRDefault="00064973" w:rsidP="00064973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 w:rsidRPr="00064973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•</w:t>
            </w:r>
            <w:r w:rsidRPr="00064973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ab/>
              <w:t>Размещение файлов для скачивания</w:t>
            </w:r>
          </w:p>
          <w:p w:rsidR="00064973" w:rsidRPr="00064973" w:rsidRDefault="00064973" w:rsidP="00064973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 w:rsidRPr="00064973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•</w:t>
            </w:r>
            <w:r w:rsidRPr="00064973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ab/>
              <w:t>Ведение рубрики вопрос-ответ</w:t>
            </w:r>
          </w:p>
          <w:p w:rsidR="00064973" w:rsidRPr="00064973" w:rsidRDefault="00064973" w:rsidP="00064973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 w:rsidRPr="00064973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•</w:t>
            </w:r>
            <w:r w:rsidRPr="00064973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ab/>
              <w:t>Организация книги отзывов (гостевая книга)</w:t>
            </w:r>
          </w:p>
          <w:p w:rsidR="00064973" w:rsidRPr="00064973" w:rsidRDefault="00064973" w:rsidP="00064973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 w:rsidRPr="00064973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•</w:t>
            </w:r>
            <w:r w:rsidRPr="00064973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ab/>
              <w:t>Организация доски объявлений</w:t>
            </w:r>
          </w:p>
          <w:p w:rsidR="00064973" w:rsidRPr="00064973" w:rsidRDefault="00064973" w:rsidP="00064973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 w:rsidRPr="00064973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•</w:t>
            </w:r>
            <w:r w:rsidRPr="00064973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ab/>
              <w:t>Ведение форума</w:t>
            </w:r>
          </w:p>
          <w:p w:rsidR="00064973" w:rsidRPr="00064973" w:rsidRDefault="00064973" w:rsidP="00064973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 w:rsidRPr="00064973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•</w:t>
            </w:r>
            <w:r w:rsidRPr="00064973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ab/>
              <w:t>Размещение собственной рекламы, акцентирующей внимание на отдельных товарах и услугах</w:t>
            </w:r>
          </w:p>
          <w:p w:rsidR="00064973" w:rsidRPr="00064973" w:rsidRDefault="00064973" w:rsidP="00064973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 w:rsidRPr="00064973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•</w:t>
            </w:r>
            <w:r w:rsidRPr="00064973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ab/>
              <w:t>Организовать регистрацию посетителей для допуска к определенным разделам сайта</w:t>
            </w:r>
          </w:p>
          <w:p w:rsidR="00582B24" w:rsidRPr="006D0BBC" w:rsidRDefault="00064973" w:rsidP="00064973">
            <w:pPr>
              <w:spacing w:line="288" w:lineRule="auto"/>
              <w:rPr>
                <w:rFonts w:cs="Arial"/>
                <w:sz w:val="18"/>
                <w:szCs w:val="18"/>
              </w:rPr>
            </w:pPr>
            <w:r w:rsidRPr="00064973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•</w:t>
            </w:r>
            <w:r w:rsidRPr="00064973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ab/>
              <w:t>Размещать формы заказ/заявки на товары и/или услуги</w:t>
            </w:r>
            <w:r w:rsidR="00976E1E">
              <w:rPr>
                <w:rFonts w:cs="Arial"/>
                <w:szCs w:val="24"/>
              </w:rPr>
              <w:t>-</w:t>
            </w:r>
            <w:r w:rsidR="00976E1E" w:rsidRPr="00976E1E">
              <w:rPr>
                <w:rFonts w:cs="Arial"/>
                <w:szCs w:val="24"/>
              </w:rPr>
              <w:t>&gt;</w:t>
            </w:r>
          </w:p>
        </w:tc>
      </w:tr>
      <w:tr w:rsidR="0079725B" w:rsidRPr="006D0BBC" w:rsidTr="00C819CC">
        <w:trPr>
          <w:trHeight w:val="407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79725B" w:rsidRDefault="0079725B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Отзывы: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79725B" w:rsidRPr="00976E1E" w:rsidRDefault="0079725B" w:rsidP="0079725B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Тексты самих отзывов напишите ниже.</w:t>
            </w:r>
          </w:p>
          <w:p w:rsidR="0079725B" w:rsidRDefault="0079725B" w:rsidP="0079725B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cs="Arial"/>
                <w:szCs w:val="24"/>
              </w:rPr>
              <w:t>-</w:t>
            </w:r>
            <w:r w:rsidRPr="00976E1E">
              <w:rPr>
                <w:rFonts w:cs="Arial"/>
                <w:szCs w:val="24"/>
              </w:rPr>
              <w:t>&gt;</w:t>
            </w:r>
          </w:p>
        </w:tc>
      </w:tr>
      <w:tr w:rsidR="00582B24" w:rsidRPr="006D0BBC" w:rsidTr="00E22FBE">
        <w:trPr>
          <w:trHeight w:val="412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582B24" w:rsidRDefault="00582B24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Баннеры/логотипы клиентов или партнеров</w:t>
            </w:r>
            <w:r w:rsidR="0091713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976E1E" w:rsidRPr="00976E1E" w:rsidRDefault="00976E1E" w:rsidP="00976E1E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Если у вас имеются партнеры или клиенты чьи логотипы вы хотели бы разместить у себя на сайте, введите сюда их названия или адреса сайтов.</w:t>
            </w:r>
          </w:p>
          <w:p w:rsidR="00582B24" w:rsidRPr="006D0BBC" w:rsidRDefault="00976E1E" w:rsidP="00976E1E">
            <w:pPr>
              <w:spacing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4"/>
              </w:rPr>
              <w:t>-</w:t>
            </w:r>
            <w:r w:rsidRPr="00976E1E">
              <w:rPr>
                <w:rFonts w:cs="Arial"/>
                <w:szCs w:val="24"/>
              </w:rPr>
              <w:t>&gt;</w:t>
            </w:r>
          </w:p>
        </w:tc>
      </w:tr>
      <w:tr w:rsidR="00976E1E" w:rsidRPr="006D0BBC" w:rsidTr="00C819CC">
        <w:trPr>
          <w:trHeight w:val="427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976E1E" w:rsidRDefault="00976E1E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Виджеты соц. сетей</w:t>
            </w:r>
            <w:r w:rsidR="0091713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976E1E" w:rsidRPr="00976E1E" w:rsidRDefault="00976E1E" w:rsidP="00976E1E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Какие виджеты социальных сетей вы хотели бы чтобы присутствовали на сайте?</w:t>
            </w:r>
          </w:p>
          <w:p w:rsidR="00976E1E" w:rsidRPr="006D0BBC" w:rsidRDefault="00976E1E" w:rsidP="00976E1E">
            <w:pPr>
              <w:spacing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4"/>
              </w:rPr>
              <w:t>-</w:t>
            </w:r>
            <w:r w:rsidRPr="00976E1E">
              <w:rPr>
                <w:rFonts w:cs="Arial"/>
                <w:szCs w:val="24"/>
              </w:rPr>
              <w:t>&gt;</w:t>
            </w:r>
          </w:p>
        </w:tc>
      </w:tr>
      <w:tr w:rsidR="00976E1E" w:rsidRPr="006D0BBC" w:rsidTr="00917133">
        <w:trPr>
          <w:trHeight w:val="1149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976E1E" w:rsidRPr="00C42F39" w:rsidRDefault="00C42F39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C42F39">
              <w:rPr>
                <w:rFonts w:ascii="Arial" w:hAnsi="Arial" w:cs="Arial"/>
                <w:sz w:val="20"/>
                <w:szCs w:val="20"/>
              </w:rPr>
              <w:t>Главный заголовок</w:t>
            </w:r>
            <w:r w:rsidR="0091713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976E1E" w:rsidRDefault="00C42F39" w:rsidP="00565BD9">
            <w:pPr>
              <w:spacing w:line="288" w:lineRule="auto"/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  <w:r w:rsidRPr="00C42F39">
              <w:rPr>
                <w:rFonts w:ascii="Tahoma" w:hAnsi="Tahoma" w:cs="Tahoma"/>
                <w:i/>
                <w:color w:val="A6A6A6"/>
                <w:sz w:val="20"/>
                <w:szCs w:val="20"/>
              </w:rPr>
              <w:t xml:space="preserve">Ваше Уникальное Торговое Предложение (УТП), прочитав которое посетитель захочет остаться на сайте. </w:t>
            </w:r>
          </w:p>
          <w:p w:rsidR="00C42F39" w:rsidRPr="00C42F39" w:rsidRDefault="00C42F39" w:rsidP="00565BD9">
            <w:pPr>
              <w:spacing w:line="288" w:lineRule="auto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cs="Arial"/>
                <w:szCs w:val="24"/>
              </w:rPr>
              <w:t>-</w:t>
            </w:r>
            <w:r w:rsidRPr="00976E1E">
              <w:rPr>
                <w:rFonts w:cs="Arial"/>
                <w:szCs w:val="24"/>
              </w:rPr>
              <w:t>&gt;</w:t>
            </w:r>
            <w:r>
              <w:rPr>
                <w:rFonts w:cs="Arial"/>
                <w:szCs w:val="24"/>
              </w:rPr>
              <w:t xml:space="preserve"> </w:t>
            </w:r>
          </w:p>
        </w:tc>
      </w:tr>
      <w:tr w:rsidR="00C42F39" w:rsidRPr="006D0BBC" w:rsidTr="00C42F39">
        <w:trPr>
          <w:trHeight w:val="982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C42F39" w:rsidRPr="00C42F39" w:rsidRDefault="00C42F39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Подзаголовок</w:t>
            </w:r>
            <w:r w:rsidR="0091713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C42F39" w:rsidRPr="00C42F39" w:rsidRDefault="00C42F39" w:rsidP="00565BD9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 w:rsidRPr="00C42F39">
              <w:rPr>
                <w:rFonts w:ascii="Tahoma" w:hAnsi="Tahoma" w:cs="Tahoma"/>
                <w:i/>
                <w:color w:val="A6A6A6"/>
                <w:sz w:val="20"/>
                <w:szCs w:val="20"/>
              </w:rPr>
              <w:t xml:space="preserve">УТП и/или факты о компании в числах. </w:t>
            </w:r>
            <w:r w:rsidRPr="00C42F39">
              <w:rPr>
                <w:rFonts w:ascii="Tahoma" w:hAnsi="Tahoma" w:cs="Tahoma"/>
                <w:i/>
                <w:color w:val="808080"/>
                <w:sz w:val="20"/>
                <w:szCs w:val="20"/>
              </w:rPr>
              <w:t>Например, «200 клиентов, от 1000 тонн, 3000 проектов».</w:t>
            </w:r>
          </w:p>
        </w:tc>
      </w:tr>
      <w:tr w:rsidR="00C42F39" w:rsidRPr="006D0BBC" w:rsidTr="00135E95">
        <w:trPr>
          <w:trHeight w:val="1209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C42F39" w:rsidRPr="00C42F39" w:rsidRDefault="00C42F39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C42F39">
              <w:rPr>
                <w:rFonts w:ascii="Arial" w:hAnsi="Arial" w:cs="Arial"/>
                <w:sz w:val="20"/>
                <w:szCs w:val="20"/>
              </w:rPr>
              <w:t>Видео ролик, как быстрый способ донесения наиболее важной информации</w:t>
            </w:r>
            <w:r w:rsidR="0091713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C42F39" w:rsidRPr="00C23070" w:rsidRDefault="00C42F39" w:rsidP="00565BD9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 w:rsidRPr="00C42F39">
              <w:rPr>
                <w:rFonts w:ascii="Tahoma" w:hAnsi="Tahoma" w:cs="Tahoma"/>
                <w:i/>
                <w:color w:val="A6A6A6"/>
                <w:sz w:val="20"/>
                <w:szCs w:val="20"/>
              </w:rPr>
              <w:t>1.5 - 3 минуты (Фильм смотреть никто не будет)</w:t>
            </w:r>
          </w:p>
          <w:p w:rsidR="00C42F39" w:rsidRPr="00C42F39" w:rsidRDefault="00C42F39" w:rsidP="00565BD9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  <w:lang w:val="en-US"/>
              </w:rPr>
            </w:pPr>
            <w:r>
              <w:rPr>
                <w:rFonts w:cs="Arial"/>
                <w:szCs w:val="24"/>
              </w:rPr>
              <w:t>-</w:t>
            </w:r>
            <w:r w:rsidRPr="00976E1E">
              <w:rPr>
                <w:rFonts w:cs="Arial"/>
                <w:szCs w:val="24"/>
              </w:rPr>
              <w:t>&gt;</w:t>
            </w:r>
            <w:r>
              <w:rPr>
                <w:rFonts w:cs="Arial"/>
                <w:szCs w:val="24"/>
                <w:lang w:val="en-US"/>
              </w:rPr>
              <w:t xml:space="preserve"> www</w:t>
            </w:r>
            <w:r>
              <w:rPr>
                <w:rFonts w:cs="Arial"/>
                <w:szCs w:val="24"/>
              </w:rPr>
              <w:t>.</w:t>
            </w:r>
          </w:p>
        </w:tc>
      </w:tr>
      <w:tr w:rsidR="00C42F39" w:rsidRPr="006D0BBC" w:rsidTr="00230ADD">
        <w:trPr>
          <w:trHeight w:val="1325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C42F39" w:rsidRPr="00C42F39" w:rsidRDefault="00C42F39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Акция</w:t>
            </w:r>
            <w:r w:rsidR="0091713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C42F39" w:rsidRDefault="00C42F39" w:rsidP="00565BD9">
            <w:pPr>
              <w:spacing w:line="288" w:lineRule="auto"/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  <w:r w:rsidRPr="00C42F39">
              <w:rPr>
                <w:rFonts w:ascii="Tahoma" w:hAnsi="Tahoma" w:cs="Tahoma"/>
                <w:i/>
                <w:color w:val="A6A6A6"/>
                <w:sz w:val="20"/>
                <w:szCs w:val="20"/>
              </w:rPr>
              <w:t>Объяснить, почему посетитель должен оставить свои контакты в форме захвата. Акция должна давать возможность что-то получить посетителю.</w:t>
            </w:r>
          </w:p>
          <w:p w:rsidR="00C42F39" w:rsidRPr="00C42F39" w:rsidRDefault="00C42F39" w:rsidP="00565BD9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cs="Arial"/>
                <w:szCs w:val="24"/>
              </w:rPr>
              <w:t>-</w:t>
            </w:r>
            <w:r w:rsidRPr="00976E1E">
              <w:rPr>
                <w:rFonts w:cs="Arial"/>
                <w:szCs w:val="24"/>
              </w:rPr>
              <w:t>&gt;</w:t>
            </w:r>
            <w:r>
              <w:rPr>
                <w:rFonts w:cs="Arial"/>
                <w:szCs w:val="24"/>
              </w:rPr>
              <w:t xml:space="preserve"> </w:t>
            </w:r>
          </w:p>
        </w:tc>
      </w:tr>
      <w:tr w:rsidR="00C42F39" w:rsidRPr="006D0BBC" w:rsidTr="00917133">
        <w:trPr>
          <w:trHeight w:val="881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C42F39" w:rsidRPr="00C42F39" w:rsidRDefault="00C42F39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Схема работы вашей компании</w:t>
            </w:r>
            <w:r w:rsidR="0091713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C42F39" w:rsidRDefault="00C42F39" w:rsidP="00565BD9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 w:rsidRPr="00C42F39">
              <w:rPr>
                <w:rFonts w:ascii="Tahoma" w:hAnsi="Tahoma" w:cs="Tahoma"/>
                <w:i/>
                <w:color w:val="A6A6A6"/>
                <w:sz w:val="20"/>
                <w:szCs w:val="20"/>
              </w:rPr>
              <w:t xml:space="preserve">Схема работы с вашей компании в виде тезисов. </w:t>
            </w:r>
          </w:p>
          <w:p w:rsidR="00C42F39" w:rsidRPr="00C42F39" w:rsidRDefault="00C42F39" w:rsidP="00565BD9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cs="Arial"/>
                <w:szCs w:val="24"/>
              </w:rPr>
              <w:t>-</w:t>
            </w:r>
            <w:r w:rsidRPr="00976E1E">
              <w:rPr>
                <w:rFonts w:cs="Arial"/>
                <w:szCs w:val="24"/>
              </w:rPr>
              <w:t>&gt;</w:t>
            </w:r>
            <w:r>
              <w:rPr>
                <w:rFonts w:cs="Arial"/>
                <w:szCs w:val="24"/>
              </w:rPr>
              <w:t xml:space="preserve"> </w:t>
            </w:r>
          </w:p>
        </w:tc>
      </w:tr>
      <w:tr w:rsidR="00C42F39" w:rsidRPr="006D0BBC" w:rsidTr="00C42F39">
        <w:trPr>
          <w:trHeight w:val="1164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C42F39" w:rsidRDefault="00C42F39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Сертификаты</w:t>
            </w:r>
            <w:r w:rsidR="0091713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C42F39" w:rsidRDefault="00C42F39" w:rsidP="00C42F39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 xml:space="preserve">Если есть сертификаты, благодарственные письма, лицензии и прочее, прикрепите в папку </w:t>
            </w:r>
            <w:r w:rsidRPr="00C42F39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Сертификаты</w:t>
            </w:r>
            <w:r w:rsidR="002A0059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  <w:p w:rsidR="00C42F39" w:rsidRPr="00917133" w:rsidRDefault="00C42F39" w:rsidP="00C42F39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cs="Arial"/>
                <w:szCs w:val="24"/>
              </w:rPr>
              <w:t>-</w:t>
            </w:r>
            <w:r w:rsidRPr="00976E1E">
              <w:rPr>
                <w:rFonts w:cs="Arial"/>
                <w:szCs w:val="24"/>
              </w:rPr>
              <w:t>&gt;</w:t>
            </w:r>
            <w:r>
              <w:rPr>
                <w:rFonts w:cs="Arial"/>
                <w:szCs w:val="24"/>
              </w:rPr>
              <w:t xml:space="preserve"> </w:t>
            </w:r>
          </w:p>
        </w:tc>
      </w:tr>
    </w:tbl>
    <w:p w:rsidR="00230ADD" w:rsidRDefault="00230ADD" w:rsidP="00072D80">
      <w:pPr>
        <w:spacing w:line="288" w:lineRule="auto"/>
        <w:rPr>
          <w:rFonts w:cs="Arial"/>
          <w:color w:val="2063AA"/>
          <w:sz w:val="28"/>
          <w:szCs w:val="28"/>
        </w:rPr>
      </w:pPr>
    </w:p>
    <w:p w:rsidR="001E2E61" w:rsidRDefault="001E2E61" w:rsidP="001E2E61">
      <w:pPr>
        <w:spacing w:line="288" w:lineRule="auto"/>
        <w:rPr>
          <w:rFonts w:cs="Arial"/>
          <w:color w:val="2063AA"/>
          <w:sz w:val="28"/>
          <w:szCs w:val="28"/>
        </w:rPr>
      </w:pPr>
      <w:r w:rsidRPr="001E2E61">
        <w:rPr>
          <w:rFonts w:cs="Arial"/>
          <w:color w:val="2063AA"/>
          <w:sz w:val="28"/>
          <w:szCs w:val="28"/>
        </w:rPr>
        <w:t xml:space="preserve">Поддержка сайта </w:t>
      </w:r>
    </w:p>
    <w:p w:rsidR="001E2E61" w:rsidRDefault="001E2E61" w:rsidP="001E2E61">
      <w:pPr>
        <w:spacing w:line="288" w:lineRule="auto"/>
        <w:rPr>
          <w:rFonts w:cs="Arial"/>
          <w:color w:val="2063AA"/>
          <w:sz w:val="28"/>
          <w:szCs w:val="28"/>
        </w:rPr>
      </w:pPr>
    </w:p>
    <w:tbl>
      <w:tblPr>
        <w:tblW w:w="10206" w:type="dxa"/>
        <w:tblInd w:w="108" w:type="dxa"/>
        <w:tblBorders>
          <w:top w:val="dashSmallGap" w:sz="4" w:space="0" w:color="1F497D" w:themeColor="text2"/>
          <w:left w:val="dashSmallGap" w:sz="4" w:space="0" w:color="1F497D" w:themeColor="text2"/>
          <w:bottom w:val="dashSmallGap" w:sz="4" w:space="0" w:color="1F497D" w:themeColor="text2"/>
          <w:right w:val="dashSmallGap" w:sz="4" w:space="0" w:color="1F497D" w:themeColor="text2"/>
          <w:insideH w:val="dashSmallGap" w:sz="4" w:space="0" w:color="1F497D" w:themeColor="text2"/>
          <w:insideV w:val="dashSmallGap" w:sz="4" w:space="0" w:color="1F497D" w:themeColor="text2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678"/>
        <w:gridCol w:w="5528"/>
      </w:tblGrid>
      <w:tr w:rsidR="001E2E61" w:rsidRPr="00917133" w:rsidTr="00BD0E84">
        <w:trPr>
          <w:trHeight w:val="1164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1E2E61" w:rsidRPr="001E2E61" w:rsidRDefault="001E2E61" w:rsidP="001E2E6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1E2E61">
              <w:rPr>
                <w:rFonts w:ascii="Arial" w:hAnsi="Arial" w:cs="Arial"/>
                <w:sz w:val="20"/>
                <w:szCs w:val="20"/>
              </w:rPr>
              <w:t>Какими способами осуществляется техническая и дизайнерская поддержка существующего сайта (самостоятельно /</w:t>
            </w:r>
          </w:p>
          <w:p w:rsidR="001E2E61" w:rsidRDefault="001E2E61" w:rsidP="001E2E6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1E2E61">
              <w:rPr>
                <w:rFonts w:ascii="Arial" w:hAnsi="Arial" w:cs="Arial"/>
                <w:sz w:val="20"/>
                <w:szCs w:val="20"/>
              </w:rPr>
              <w:t>с помощью подрядчика)?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1E2E61" w:rsidRPr="00917133" w:rsidRDefault="001E2E61" w:rsidP="00BD0E84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cs="Arial"/>
                <w:szCs w:val="24"/>
              </w:rPr>
              <w:t>-</w:t>
            </w:r>
            <w:r w:rsidRPr="00976E1E">
              <w:rPr>
                <w:rFonts w:cs="Arial"/>
                <w:szCs w:val="24"/>
              </w:rPr>
              <w:t>&gt;</w:t>
            </w:r>
            <w:r>
              <w:rPr>
                <w:rFonts w:cs="Arial"/>
                <w:szCs w:val="24"/>
              </w:rPr>
              <w:t xml:space="preserve"> </w:t>
            </w:r>
          </w:p>
        </w:tc>
      </w:tr>
      <w:tr w:rsidR="001E2E61" w:rsidRPr="00917133" w:rsidTr="00BD0E84">
        <w:trPr>
          <w:trHeight w:val="1164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1E2E61" w:rsidRPr="001E2E61" w:rsidRDefault="00642FE4" w:rsidP="001E2E6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1E2E61">
              <w:t>Требуется ли дальнейшая поддержка со стороны разработчика (техническая, дизайнерская, иная)?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1E2E61" w:rsidRPr="001E2E61" w:rsidRDefault="001E2E61" w:rsidP="00BD0E84">
            <w:pPr>
              <w:spacing w:line="288" w:lineRule="auto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</w:rPr>
              <w:t>-</w:t>
            </w:r>
            <w:r>
              <w:rPr>
                <w:rFonts w:cs="Arial"/>
                <w:szCs w:val="24"/>
                <w:lang w:val="en-US"/>
              </w:rPr>
              <w:t xml:space="preserve">&gt; </w:t>
            </w:r>
          </w:p>
        </w:tc>
      </w:tr>
      <w:tr w:rsidR="001E2E61" w:rsidRPr="00917133" w:rsidTr="00BD0E84">
        <w:trPr>
          <w:trHeight w:val="1164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1E2E61" w:rsidRPr="00E46FC1" w:rsidRDefault="00642FE4" w:rsidP="001E2E61">
            <w:pPr>
              <w:spacing w:line="288" w:lineRule="auto"/>
            </w:pPr>
            <w:r>
              <w:t xml:space="preserve">Планируется оптимизация и продвижение сайта в поисковых системах? 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642FE4" w:rsidRPr="00C52199" w:rsidRDefault="00642FE4" w:rsidP="00642FE4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 w:rsidRPr="00C52199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•</w:t>
            </w:r>
            <w:r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нет</w:t>
            </w:r>
            <w:r w:rsidRPr="00C52199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:rsidR="00642FE4" w:rsidRPr="00C52199" w:rsidRDefault="00642FE4" w:rsidP="00642FE4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 w:rsidRPr="00C52199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•</w:t>
            </w:r>
            <w:r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да (укажите предполагаемый ежемесячный бюджет)</w:t>
            </w:r>
            <w:r w:rsidRPr="00C52199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:rsidR="001E2E61" w:rsidRPr="00AF5638" w:rsidRDefault="00642FE4" w:rsidP="00642FE4">
            <w:pPr>
              <w:spacing w:line="288" w:lineRule="auto"/>
              <w:rPr>
                <w:rFonts w:cs="Arial"/>
                <w:szCs w:val="24"/>
              </w:rPr>
            </w:pPr>
            <w:r w:rsidRPr="007C2C30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•</w:t>
            </w:r>
            <w:r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 xml:space="preserve">  иное </w:t>
            </w:r>
            <w:r>
              <w:rPr>
                <w:rFonts w:cs="Arial"/>
                <w:szCs w:val="24"/>
              </w:rPr>
              <w:t>-</w:t>
            </w:r>
            <w:r w:rsidRPr="00113141">
              <w:rPr>
                <w:rFonts w:cs="Arial"/>
                <w:szCs w:val="24"/>
              </w:rPr>
              <w:t>&gt;</w:t>
            </w:r>
          </w:p>
        </w:tc>
      </w:tr>
    </w:tbl>
    <w:p w:rsidR="001E2E61" w:rsidRDefault="001E2E61" w:rsidP="00072D80">
      <w:pPr>
        <w:spacing w:line="288" w:lineRule="auto"/>
        <w:rPr>
          <w:rFonts w:cs="Arial"/>
          <w:color w:val="2063AA"/>
          <w:sz w:val="28"/>
          <w:szCs w:val="28"/>
        </w:rPr>
      </w:pPr>
    </w:p>
    <w:p w:rsidR="001E2E61" w:rsidRDefault="001E2E61" w:rsidP="00072D80">
      <w:pPr>
        <w:spacing w:line="288" w:lineRule="auto"/>
        <w:rPr>
          <w:rFonts w:cs="Arial"/>
          <w:color w:val="2063AA"/>
          <w:sz w:val="28"/>
          <w:szCs w:val="28"/>
        </w:rPr>
      </w:pPr>
    </w:p>
    <w:p w:rsidR="001E2E61" w:rsidRDefault="001E2E61" w:rsidP="00072D80">
      <w:pPr>
        <w:spacing w:line="288" w:lineRule="auto"/>
        <w:rPr>
          <w:rFonts w:cs="Arial"/>
          <w:color w:val="2063AA"/>
          <w:sz w:val="28"/>
          <w:szCs w:val="28"/>
          <w:lang w:val="en-US"/>
        </w:rPr>
      </w:pPr>
      <w:r w:rsidRPr="001E2E61">
        <w:rPr>
          <w:rFonts w:cs="Arial"/>
          <w:color w:val="2063AA"/>
          <w:sz w:val="28"/>
          <w:szCs w:val="28"/>
        </w:rPr>
        <w:t>Уточнения</w:t>
      </w:r>
    </w:p>
    <w:p w:rsidR="001E2E61" w:rsidRPr="001E2E61" w:rsidRDefault="001E2E61" w:rsidP="00072D80">
      <w:pPr>
        <w:spacing w:line="288" w:lineRule="auto"/>
        <w:rPr>
          <w:rFonts w:cs="Arial"/>
          <w:color w:val="2063AA"/>
          <w:sz w:val="28"/>
          <w:szCs w:val="28"/>
          <w:lang w:val="en-US"/>
        </w:rPr>
      </w:pPr>
    </w:p>
    <w:tbl>
      <w:tblPr>
        <w:tblW w:w="10206" w:type="dxa"/>
        <w:tblInd w:w="108" w:type="dxa"/>
        <w:tblBorders>
          <w:top w:val="dashSmallGap" w:sz="4" w:space="0" w:color="1F497D" w:themeColor="text2"/>
          <w:left w:val="dashSmallGap" w:sz="4" w:space="0" w:color="1F497D" w:themeColor="text2"/>
          <w:bottom w:val="dashSmallGap" w:sz="4" w:space="0" w:color="1F497D" w:themeColor="text2"/>
          <w:right w:val="dashSmallGap" w:sz="4" w:space="0" w:color="1F497D" w:themeColor="text2"/>
          <w:insideH w:val="dashSmallGap" w:sz="4" w:space="0" w:color="1F497D" w:themeColor="text2"/>
          <w:insideV w:val="dashSmallGap" w:sz="4" w:space="0" w:color="1F497D" w:themeColor="text2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206"/>
      </w:tblGrid>
      <w:tr w:rsidR="001E2E61" w:rsidRPr="001E2E61" w:rsidTr="001E2E61">
        <w:trPr>
          <w:trHeight w:val="1405"/>
        </w:trPr>
        <w:tc>
          <w:tcPr>
            <w:tcW w:w="10206" w:type="dxa"/>
            <w:shd w:val="clear" w:color="auto" w:fill="FFFFFF" w:themeFill="background1"/>
            <w:vAlign w:val="center"/>
          </w:tcPr>
          <w:p w:rsidR="001E2E61" w:rsidRPr="001E2E61" w:rsidRDefault="001E2E61" w:rsidP="001E2E61">
            <w:pPr>
              <w:spacing w:line="288" w:lineRule="auto"/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  <w:lang w:val="en-US"/>
              </w:rPr>
            </w:pPr>
            <w:r w:rsidRPr="001E2E61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 xml:space="preserve">Укажите все то, что, с вашей точки зрения, может дополнительно уточнить задачу по разработке сайта. </w:t>
            </w:r>
            <w:r w:rsidRPr="001E2E61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При необходимости приложите дополнительные материалы</w:t>
            </w:r>
            <w:r w:rsidRPr="001E2E61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 w:rsidRPr="001E2E61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к брифу.</w:t>
            </w:r>
          </w:p>
          <w:p w:rsidR="001E2E61" w:rsidRPr="001E2E61" w:rsidRDefault="001E2E61" w:rsidP="001E2E61">
            <w:pPr>
              <w:spacing w:line="288" w:lineRule="auto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 xml:space="preserve">-&gt; </w:t>
            </w:r>
          </w:p>
        </w:tc>
      </w:tr>
    </w:tbl>
    <w:p w:rsidR="001E2E61" w:rsidRPr="001E2E61" w:rsidRDefault="001E2E61" w:rsidP="00072D80">
      <w:pPr>
        <w:spacing w:line="288" w:lineRule="auto"/>
        <w:rPr>
          <w:rFonts w:cs="Arial"/>
          <w:color w:val="2063AA"/>
          <w:sz w:val="28"/>
          <w:szCs w:val="28"/>
          <w:lang w:val="en-US"/>
        </w:rPr>
      </w:pPr>
    </w:p>
    <w:p w:rsidR="001E2E61" w:rsidRPr="001E2E61" w:rsidRDefault="001E2E61" w:rsidP="00072D80">
      <w:pPr>
        <w:spacing w:line="288" w:lineRule="auto"/>
        <w:rPr>
          <w:rFonts w:cs="Arial"/>
          <w:color w:val="2063AA"/>
          <w:sz w:val="28"/>
          <w:szCs w:val="28"/>
        </w:rPr>
      </w:pPr>
    </w:p>
    <w:p w:rsidR="00072D80" w:rsidRDefault="00072D80" w:rsidP="00072D80">
      <w:pPr>
        <w:spacing w:line="288" w:lineRule="auto"/>
        <w:rPr>
          <w:rFonts w:cs="Arial"/>
          <w:color w:val="2063AA"/>
          <w:sz w:val="28"/>
          <w:szCs w:val="28"/>
        </w:rPr>
      </w:pPr>
      <w:r>
        <w:rPr>
          <w:rFonts w:cs="Arial"/>
          <w:color w:val="2063AA"/>
          <w:sz w:val="28"/>
          <w:szCs w:val="28"/>
        </w:rPr>
        <w:t>Дополнительные услуги, которые могут быть вам интересны.</w:t>
      </w:r>
    </w:p>
    <w:p w:rsidR="00072D80" w:rsidRPr="00E22FBE" w:rsidRDefault="00072D80" w:rsidP="00072D80">
      <w:pPr>
        <w:spacing w:line="288" w:lineRule="auto"/>
        <w:rPr>
          <w:rFonts w:cs="Arial"/>
          <w:color w:val="7F7F7F" w:themeColor="text1" w:themeTint="80"/>
          <w:sz w:val="22"/>
        </w:rPr>
      </w:pPr>
      <w:r>
        <w:rPr>
          <w:rFonts w:cs="Arial"/>
          <w:color w:val="7F7F7F" w:themeColor="text1" w:themeTint="80"/>
          <w:sz w:val="22"/>
        </w:rPr>
        <w:t>В расчет стоимости сайта не входят*</w:t>
      </w:r>
      <w:r w:rsidRPr="00E22FBE">
        <w:rPr>
          <w:rFonts w:cs="Arial"/>
          <w:color w:val="7F7F7F" w:themeColor="text1" w:themeTint="80"/>
          <w:sz w:val="22"/>
        </w:rPr>
        <w:t>.</w:t>
      </w:r>
      <w:r w:rsidRPr="00E22FBE">
        <w:rPr>
          <w:rFonts w:cs="Arial"/>
          <w:color w:val="7F7F7F" w:themeColor="text1" w:themeTint="80"/>
          <w:sz w:val="22"/>
        </w:rPr>
        <w:br/>
      </w:r>
    </w:p>
    <w:tbl>
      <w:tblPr>
        <w:tblW w:w="10206" w:type="dxa"/>
        <w:tblInd w:w="108" w:type="dxa"/>
        <w:tblBorders>
          <w:top w:val="dashSmallGap" w:sz="4" w:space="0" w:color="1F497D" w:themeColor="text2"/>
          <w:left w:val="dashSmallGap" w:sz="4" w:space="0" w:color="1F497D" w:themeColor="text2"/>
          <w:bottom w:val="dashSmallGap" w:sz="4" w:space="0" w:color="1F497D" w:themeColor="text2"/>
          <w:right w:val="dashSmallGap" w:sz="4" w:space="0" w:color="1F497D" w:themeColor="text2"/>
          <w:insideH w:val="dashSmallGap" w:sz="4" w:space="0" w:color="1F497D" w:themeColor="text2"/>
          <w:insideV w:val="dashSmallGap" w:sz="4" w:space="0" w:color="1F497D" w:themeColor="text2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678"/>
        <w:gridCol w:w="5528"/>
      </w:tblGrid>
      <w:tr w:rsidR="00072D80" w:rsidRPr="006D0BBC" w:rsidTr="00565BD9">
        <w:trPr>
          <w:trHeight w:val="407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072D80" w:rsidRPr="00E3666B" w:rsidRDefault="00072D80" w:rsidP="003258EF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Контекстная реклама</w:t>
            </w:r>
            <w:r w:rsidR="00D4146D">
              <w:rPr>
                <w:rFonts w:ascii="Arial" w:hAnsi="Arial" w:cs="Arial"/>
                <w:sz w:val="20"/>
                <w:szCs w:val="20"/>
              </w:rPr>
              <w:t xml:space="preserve"> Яндекс.Директ</w:t>
            </w:r>
            <w:r w:rsidR="00230ADD">
              <w:rPr>
                <w:rFonts w:ascii="Arial" w:hAnsi="Arial" w:cs="Arial"/>
                <w:sz w:val="20"/>
                <w:szCs w:val="20"/>
              </w:rPr>
              <w:t>:</w:t>
            </w:r>
            <w:r w:rsidR="00D4146D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072D80" w:rsidRPr="006D0BBC" w:rsidRDefault="00C42F39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4"/>
              </w:rPr>
              <w:t>-</w:t>
            </w:r>
            <w:r w:rsidRPr="00976E1E">
              <w:rPr>
                <w:rFonts w:cs="Arial"/>
                <w:szCs w:val="24"/>
              </w:rPr>
              <w:t>&gt;</w:t>
            </w:r>
            <w:r>
              <w:rPr>
                <w:rFonts w:cs="Arial"/>
                <w:szCs w:val="24"/>
              </w:rPr>
              <w:t xml:space="preserve"> да</w:t>
            </w:r>
            <w:r w:rsidRPr="00D4146D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>нет</w:t>
            </w:r>
          </w:p>
        </w:tc>
      </w:tr>
      <w:tr w:rsidR="00230ADD" w:rsidRPr="006D0BBC" w:rsidTr="00565BD9">
        <w:trPr>
          <w:trHeight w:val="407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230ADD" w:rsidRDefault="00230ADD" w:rsidP="00230ADD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SMM</w:t>
            </w:r>
            <w:r>
              <w:rPr>
                <w:rFonts w:ascii="Arial" w:hAnsi="Arial" w:cs="Arial"/>
                <w:sz w:val="20"/>
                <w:szCs w:val="20"/>
              </w:rPr>
              <w:t>, реклама в социальных сетях: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230ADD" w:rsidRPr="006D0BBC" w:rsidRDefault="00230ADD" w:rsidP="00BD0E84">
            <w:pPr>
              <w:spacing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4"/>
              </w:rPr>
              <w:t>-</w:t>
            </w:r>
            <w:r w:rsidRPr="00976E1E">
              <w:rPr>
                <w:rFonts w:cs="Arial"/>
                <w:szCs w:val="24"/>
              </w:rPr>
              <w:t>&gt;</w:t>
            </w:r>
            <w:r>
              <w:rPr>
                <w:rFonts w:cs="Arial"/>
                <w:szCs w:val="24"/>
              </w:rPr>
              <w:t xml:space="preserve"> да</w:t>
            </w:r>
            <w:r w:rsidRPr="00D4146D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>нет</w:t>
            </w:r>
          </w:p>
        </w:tc>
      </w:tr>
      <w:tr w:rsidR="009059E4" w:rsidRPr="006D0BBC" w:rsidTr="00565BD9">
        <w:trPr>
          <w:trHeight w:val="407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9059E4" w:rsidRDefault="009059E4" w:rsidP="00230ADD">
            <w:pPr>
              <w:spacing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58EF">
              <w:rPr>
                <w:rFonts w:ascii="Arial" w:hAnsi="Arial" w:cs="Arial"/>
                <w:sz w:val="20"/>
                <w:szCs w:val="20"/>
              </w:rPr>
              <w:t>Написание текстов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9059E4" w:rsidRDefault="009059E4" w:rsidP="00BD0E84">
            <w:pPr>
              <w:spacing w:line="288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  <w:r w:rsidRPr="00976E1E">
              <w:rPr>
                <w:rFonts w:cs="Arial"/>
                <w:szCs w:val="24"/>
              </w:rPr>
              <w:t>&gt;</w:t>
            </w:r>
            <w:r>
              <w:rPr>
                <w:rFonts w:cs="Arial"/>
                <w:szCs w:val="24"/>
              </w:rPr>
              <w:t xml:space="preserve"> да</w:t>
            </w:r>
            <w:r w:rsidRPr="00D4146D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>нет</w:t>
            </w:r>
          </w:p>
        </w:tc>
      </w:tr>
      <w:tr w:rsidR="009059E4" w:rsidRPr="006D0BBC" w:rsidTr="00565BD9">
        <w:trPr>
          <w:trHeight w:val="407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9059E4" w:rsidRDefault="009059E4" w:rsidP="009059E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Дизайн сайта</w:t>
            </w:r>
          </w:p>
          <w:p w:rsidR="009059E4" w:rsidRPr="003258EF" w:rsidRDefault="009059E4" w:rsidP="00230ADD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9059E4" w:rsidRPr="00D4146D" w:rsidRDefault="009059E4" w:rsidP="009059E4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Cs w:val="24"/>
              </w:rPr>
            </w:pPr>
            <w:r w:rsidRPr="00C52199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•</w:t>
            </w:r>
            <w:r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 xml:space="preserve">  Уникальный дизайн</w:t>
            </w:r>
            <w:r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br/>
            </w:r>
            <w:r w:rsidRPr="00C52199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•</w:t>
            </w:r>
            <w:r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 xml:space="preserve">  </w:t>
            </w:r>
            <w:r w:rsidRPr="005E572E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Кастомизация дизайна готового решения</w:t>
            </w:r>
            <w:r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br/>
            </w:r>
            <w:r w:rsidRPr="00C52199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•</w:t>
            </w:r>
            <w:r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 xml:space="preserve">  </w:t>
            </w:r>
            <w:r w:rsidRPr="005E572E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Шаблон</w:t>
            </w:r>
          </w:p>
          <w:p w:rsidR="009059E4" w:rsidRDefault="009059E4" w:rsidP="009059E4">
            <w:pPr>
              <w:spacing w:line="288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  <w:r w:rsidRPr="00976E1E">
              <w:rPr>
                <w:rFonts w:cs="Arial"/>
                <w:szCs w:val="24"/>
              </w:rPr>
              <w:t>&gt;</w:t>
            </w:r>
          </w:p>
        </w:tc>
      </w:tr>
      <w:tr w:rsidR="00E40EDA" w:rsidRPr="006D0BBC" w:rsidTr="00565BD9">
        <w:trPr>
          <w:trHeight w:val="407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E40EDA" w:rsidRDefault="00670D1D" w:rsidP="009059E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Мобильность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670D1D" w:rsidRPr="00D4146D" w:rsidRDefault="00670D1D" w:rsidP="00670D1D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Cs w:val="24"/>
              </w:rPr>
            </w:pPr>
            <w:r w:rsidRPr="00C52199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•</w:t>
            </w:r>
            <w:r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Адаптивный</w:t>
            </w:r>
            <w:r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 xml:space="preserve"> дизайн</w:t>
            </w:r>
            <w:r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br/>
            </w:r>
            <w:r w:rsidRPr="00C52199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•</w:t>
            </w:r>
            <w:r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Мобильная версия</w:t>
            </w:r>
            <w:r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br/>
            </w:r>
            <w:r w:rsidRPr="00C52199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•</w:t>
            </w:r>
            <w:r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Мобильное приложение</w:t>
            </w:r>
            <w:bookmarkStart w:id="0" w:name="_GoBack"/>
            <w:bookmarkEnd w:id="0"/>
          </w:p>
          <w:p w:rsidR="00E40EDA" w:rsidRPr="00C52199" w:rsidRDefault="00670D1D" w:rsidP="00670D1D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cs="Arial"/>
                <w:szCs w:val="24"/>
              </w:rPr>
              <w:t>-</w:t>
            </w:r>
            <w:r w:rsidRPr="00976E1E">
              <w:rPr>
                <w:rFonts w:cs="Arial"/>
                <w:szCs w:val="24"/>
              </w:rPr>
              <w:t>&gt;</w:t>
            </w:r>
          </w:p>
        </w:tc>
      </w:tr>
      <w:tr w:rsidR="00230ADD" w:rsidRPr="006D0BBC" w:rsidTr="002A0059">
        <w:trPr>
          <w:trHeight w:val="881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230ADD" w:rsidRPr="003258EF" w:rsidRDefault="009059E4" w:rsidP="003258EF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258EF">
              <w:rPr>
                <w:rFonts w:ascii="Arial" w:hAnsi="Arial" w:cs="Arial"/>
                <w:sz w:val="20"/>
                <w:szCs w:val="20"/>
              </w:rPr>
              <w:t>Подключение к CRM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9059E4" w:rsidRPr="002F341A" w:rsidRDefault="009059E4" w:rsidP="009059E4">
            <w:pPr>
              <w:spacing w:line="288" w:lineRule="auto"/>
              <w:rPr>
                <w:rFonts w:ascii="Tahoma" w:hAnsi="Tahoma" w:cs="Tahoma"/>
                <w:i/>
                <w:color w:val="A6A6A6" w:themeColor="background1" w:themeShade="A6"/>
                <w:szCs w:val="24"/>
              </w:rPr>
            </w:pPr>
            <w:r w:rsidRPr="002F341A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 xml:space="preserve">Мы настроем вам </w:t>
            </w:r>
            <w:r w:rsidRPr="002F341A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  <w:lang w:val="en-US"/>
              </w:rPr>
              <w:t>CRM</w:t>
            </w:r>
            <w:r w:rsidRPr="002F341A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 xml:space="preserve"> систему, так же сделаем чтобы ваши заявки с сайта приходили в нее, вам останется лишь начать ей пользоваться и эффективность вашей работы увеличится в разы.</w:t>
            </w:r>
          </w:p>
          <w:p w:rsidR="00230ADD" w:rsidRPr="006D0BBC" w:rsidRDefault="009059E4" w:rsidP="009059E4">
            <w:pPr>
              <w:spacing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4"/>
              </w:rPr>
              <w:t>-</w:t>
            </w:r>
            <w:r w:rsidRPr="00976E1E">
              <w:rPr>
                <w:rFonts w:cs="Arial"/>
                <w:szCs w:val="24"/>
              </w:rPr>
              <w:t>&gt;</w:t>
            </w:r>
            <w:r>
              <w:rPr>
                <w:rFonts w:cs="Arial"/>
                <w:szCs w:val="24"/>
              </w:rPr>
              <w:t xml:space="preserve"> да</w:t>
            </w:r>
            <w:r>
              <w:rPr>
                <w:rFonts w:cs="Arial"/>
                <w:szCs w:val="24"/>
                <w:lang w:val="en-US"/>
              </w:rPr>
              <w:t>/</w:t>
            </w:r>
            <w:r>
              <w:rPr>
                <w:rFonts w:cs="Arial"/>
                <w:szCs w:val="24"/>
              </w:rPr>
              <w:t>нет</w:t>
            </w:r>
          </w:p>
        </w:tc>
      </w:tr>
    </w:tbl>
    <w:p w:rsidR="00072D80" w:rsidRPr="00072D80" w:rsidRDefault="00072D80" w:rsidP="00072D80">
      <w:pPr>
        <w:rPr>
          <w:color w:val="808080" w:themeColor="background1" w:themeShade="80"/>
          <w:sz w:val="22"/>
        </w:rPr>
      </w:pPr>
    </w:p>
    <w:sectPr w:rsidR="00072D80" w:rsidRPr="00072D80" w:rsidSect="009F15A7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899" w:right="1418" w:bottom="1276" w:left="1134" w:header="709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733" w:rsidRPr="006466FF" w:rsidRDefault="00A24733" w:rsidP="006466FF">
      <w:pPr>
        <w:pStyle w:val="3"/>
        <w:spacing w:before="0"/>
        <w:rPr>
          <w:rFonts w:ascii="Calibri" w:hAnsi="Calibri"/>
          <w:b w:val="0"/>
          <w:bCs w:val="0"/>
        </w:rPr>
      </w:pPr>
      <w:r>
        <w:separator/>
      </w:r>
    </w:p>
  </w:endnote>
  <w:endnote w:type="continuationSeparator" w:id="0">
    <w:p w:rsidR="00A24733" w:rsidRPr="006466FF" w:rsidRDefault="00A24733" w:rsidP="006466FF">
      <w:pPr>
        <w:pStyle w:val="3"/>
        <w:spacing w:before="0"/>
        <w:rPr>
          <w:rFonts w:ascii="Calibri" w:hAnsi="Calibri"/>
          <w:b w:val="0"/>
          <w:bCs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Black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StdN W8">
    <w:altName w:val="MS Mincho"/>
    <w:charset w:val="80"/>
    <w:family w:val="auto"/>
    <w:pitch w:val="variable"/>
    <w:sig w:usb0="00000000" w:usb1="6AC7FCFC" w:usb2="00000012" w:usb3="00000000" w:csb0="0002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145" w:rsidRDefault="00523145" w:rsidP="00A71492">
    <w:pPr>
      <w:rPr>
        <w:sz w:val="18"/>
        <w:szCs w:val="18"/>
      </w:rPr>
    </w:pPr>
  </w:p>
  <w:p w:rsidR="00523145" w:rsidRDefault="00484AF6" w:rsidP="00A71492">
    <w:pPr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55680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49529</wp:posOffset>
              </wp:positionV>
              <wp:extent cx="5353050" cy="0"/>
              <wp:effectExtent l="0" t="0" r="19050" b="19050"/>
              <wp:wrapNone/>
              <wp:docPr id="3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530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7575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18B2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1.2pt;margin-top:3.9pt;width:421.5pt;height:0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" strokecolor="#57575c" strokeweight="1pt"/>
          </w:pict>
        </mc:Fallback>
      </mc:AlternateContent>
    </w:r>
  </w:p>
  <w:p w:rsidR="00523145" w:rsidRDefault="00484AF6" w:rsidP="00A71492">
    <w:pPr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-100965</wp:posOffset>
              </wp:positionH>
              <wp:positionV relativeFrom="paragraph">
                <wp:posOffset>97155</wp:posOffset>
              </wp:positionV>
              <wp:extent cx="5857875" cy="685800"/>
              <wp:effectExtent l="0" t="0" r="9525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5787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3145" w:rsidRPr="00AF5638" w:rsidRDefault="00AF5638" w:rsidP="00AF5638">
                          <w:pPr>
                            <w:pStyle w:val="a5"/>
                            <w:rPr>
                              <w:rFonts w:asciiTheme="minorHAnsi" w:hAnsiTheme="minorHAnsi" w:cs="Arial"/>
                              <w:sz w:val="22"/>
                              <w:lang w:val="en-US"/>
                            </w:rPr>
                          </w:pPr>
                          <w:r w:rsidRPr="00AF5638">
                            <w:rPr>
                              <w:rFonts w:asciiTheme="minorHAnsi" w:hAnsiTheme="minorHAnsi" w:cs="Arial"/>
                              <w:sz w:val="22"/>
                            </w:rPr>
                            <w:t xml:space="preserve">Дизайн-бюро </w:t>
                          </w:r>
                          <w:r w:rsidRPr="00AF5638">
                            <w:rPr>
                              <w:rFonts w:asciiTheme="minorHAnsi" w:hAnsiTheme="minorHAnsi" w:cs="Arial"/>
                              <w:sz w:val="22"/>
                              <w:lang w:val="en-US"/>
                            </w:rPr>
                            <w:t>Kaoma</w:t>
                          </w:r>
                          <w:r w:rsidRPr="00AF5638">
                            <w:rPr>
                              <w:rFonts w:asciiTheme="minorHAnsi" w:hAnsiTheme="minorHAnsi" w:cs="Arial"/>
                              <w:sz w:val="22"/>
                            </w:rPr>
                            <w:t>.</w:t>
                          </w:r>
                          <w:r w:rsidRPr="00AF5638">
                            <w:rPr>
                              <w:rFonts w:asciiTheme="minorHAnsi" w:hAnsiTheme="minorHAnsi" w:cs="Arial"/>
                              <w:sz w:val="22"/>
                              <w:lang w:val="en-US"/>
                            </w:rPr>
                            <w:t>ru</w:t>
                          </w:r>
                          <w:r w:rsidRPr="00AF5638">
                            <w:rPr>
                              <w:rFonts w:asciiTheme="minorHAnsi" w:hAnsiTheme="minorHAnsi" w:cs="Arial"/>
                              <w:sz w:val="22"/>
                            </w:rPr>
                            <w:t xml:space="preserve"> Москва  </w:t>
                          </w:r>
                          <w:hyperlink r:id="rId1" w:history="1">
                            <w:r w:rsidRPr="00AF5638">
                              <w:rPr>
                                <w:rStyle w:val="a3"/>
                                <w:sz w:val="22"/>
                              </w:rPr>
                              <w:t>www.kaoma.ru</w:t>
                            </w:r>
                          </w:hyperlink>
                          <w:r w:rsidRPr="00AF5638">
                            <w:rPr>
                              <w:rFonts w:asciiTheme="minorHAnsi" w:hAnsiTheme="minorHAnsi" w:cs="Arial"/>
                              <w:sz w:val="22"/>
                            </w:rPr>
                            <w:br/>
                            <w:t>тел./</w:t>
                          </w:r>
                          <w:r w:rsidRPr="00AF5638">
                            <w:rPr>
                              <w:sz w:val="22"/>
                            </w:rPr>
                            <w:t xml:space="preserve"> </w:t>
                          </w:r>
                          <w:r w:rsidRPr="00AF5638">
                            <w:rPr>
                              <w:rFonts w:asciiTheme="minorHAnsi" w:hAnsiTheme="minorHAnsi" w:cs="Arial"/>
                              <w:sz w:val="22"/>
                              <w:lang w:val="en-US"/>
                            </w:rPr>
                            <w:t xml:space="preserve">WhatsApp +7 (916) </w:t>
                          </w:r>
                          <w:r w:rsidRPr="00AF5638">
                            <w:rPr>
                              <w:rFonts w:asciiTheme="minorHAnsi" w:hAnsiTheme="minorHAnsi" w:cs="Arial"/>
                              <w:b/>
                              <w:bCs/>
                              <w:sz w:val="22"/>
                              <w:lang w:val="en-US"/>
                            </w:rPr>
                            <w:t>533-95-39</w:t>
                          </w:r>
                          <w:r w:rsidRPr="00AF5638">
                            <w:rPr>
                              <w:rFonts w:asciiTheme="minorHAnsi" w:hAnsiTheme="minorHAnsi" w:cs="Arial"/>
                              <w:sz w:val="22"/>
                              <w:lang w:val="en-US"/>
                            </w:rPr>
                            <w:t xml:space="preserve"> </w:t>
                          </w:r>
                          <w:hyperlink r:id="rId2" w:history="1">
                            <w:r w:rsidRPr="00D712F1">
                              <w:rPr>
                                <w:rStyle w:val="a3"/>
                                <w:sz w:val="22"/>
                                <w:lang w:val="en-US"/>
                              </w:rPr>
                              <w:t>admin@kaoma.ru</w:t>
                            </w:r>
                          </w:hyperlink>
                          <w:r w:rsidRPr="00AF5638">
                            <w:rPr>
                              <w:sz w:val="2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3" o:spid="_x0000_s1026" style="position:absolute;margin-left:-7.95pt;margin-top:7.65pt;width:461.2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" stroked="f">
              <v:textbox>
                <w:txbxContent>
                  <w:p w:rsidR="00523145" w:rsidRPr="00AF5638" w:rsidRDefault="00AF5638" w:rsidP="00AF5638">
                    <w:pPr>
                      <w:pStyle w:val="a5"/>
                      <w:rPr>
                        <w:rFonts w:asciiTheme="minorHAnsi" w:hAnsiTheme="minorHAnsi" w:cs="Arial"/>
                        <w:sz w:val="22"/>
                        <w:lang w:val="en-US"/>
                      </w:rPr>
                    </w:pPr>
                    <w:r w:rsidRPr="00AF5638">
                      <w:rPr>
                        <w:rFonts w:asciiTheme="minorHAnsi" w:hAnsiTheme="minorHAnsi" w:cs="Arial"/>
                        <w:sz w:val="22"/>
                      </w:rPr>
                      <w:t xml:space="preserve">Дизайн-бюро </w:t>
                    </w:r>
                    <w:r w:rsidRPr="00AF5638">
                      <w:rPr>
                        <w:rFonts w:asciiTheme="minorHAnsi" w:hAnsiTheme="minorHAnsi" w:cs="Arial"/>
                        <w:sz w:val="22"/>
                        <w:lang w:val="en-US"/>
                      </w:rPr>
                      <w:t>Kaoma</w:t>
                    </w:r>
                    <w:r w:rsidRPr="00AF5638">
                      <w:rPr>
                        <w:rFonts w:asciiTheme="minorHAnsi" w:hAnsiTheme="minorHAnsi" w:cs="Arial"/>
                        <w:sz w:val="22"/>
                      </w:rPr>
                      <w:t>.</w:t>
                    </w:r>
                    <w:r w:rsidRPr="00AF5638">
                      <w:rPr>
                        <w:rFonts w:asciiTheme="minorHAnsi" w:hAnsiTheme="minorHAnsi" w:cs="Arial"/>
                        <w:sz w:val="22"/>
                        <w:lang w:val="en-US"/>
                      </w:rPr>
                      <w:t>ru</w:t>
                    </w:r>
                    <w:r w:rsidRPr="00AF5638">
                      <w:rPr>
                        <w:rFonts w:asciiTheme="minorHAnsi" w:hAnsiTheme="minorHAnsi" w:cs="Arial"/>
                        <w:sz w:val="22"/>
                      </w:rPr>
                      <w:t xml:space="preserve"> Москва  </w:t>
                    </w:r>
                    <w:hyperlink r:id="rId3" w:history="1">
                      <w:r w:rsidRPr="00AF5638">
                        <w:rPr>
                          <w:rStyle w:val="a3"/>
                          <w:sz w:val="22"/>
                        </w:rPr>
                        <w:t>www.kaoma.ru</w:t>
                      </w:r>
                    </w:hyperlink>
                    <w:r w:rsidRPr="00AF5638">
                      <w:rPr>
                        <w:rFonts w:asciiTheme="minorHAnsi" w:hAnsiTheme="minorHAnsi" w:cs="Arial"/>
                        <w:sz w:val="22"/>
                      </w:rPr>
                      <w:br/>
                      <w:t>тел./</w:t>
                    </w:r>
                    <w:r w:rsidRPr="00AF5638">
                      <w:rPr>
                        <w:sz w:val="22"/>
                      </w:rPr>
                      <w:t xml:space="preserve"> </w:t>
                    </w:r>
                    <w:r w:rsidRPr="00AF5638">
                      <w:rPr>
                        <w:rFonts w:asciiTheme="minorHAnsi" w:hAnsiTheme="minorHAnsi" w:cs="Arial"/>
                        <w:sz w:val="22"/>
                        <w:lang w:val="en-US"/>
                      </w:rPr>
                      <w:t xml:space="preserve">WhatsApp +7 (916) </w:t>
                    </w:r>
                    <w:r w:rsidRPr="00AF5638">
                      <w:rPr>
                        <w:rFonts w:asciiTheme="minorHAnsi" w:hAnsiTheme="minorHAnsi" w:cs="Arial"/>
                        <w:b/>
                        <w:bCs/>
                        <w:sz w:val="22"/>
                        <w:lang w:val="en-US"/>
                      </w:rPr>
                      <w:t>533-95-39</w:t>
                    </w:r>
                    <w:r w:rsidRPr="00AF5638">
                      <w:rPr>
                        <w:rFonts w:asciiTheme="minorHAnsi" w:hAnsiTheme="minorHAnsi" w:cs="Arial"/>
                        <w:sz w:val="22"/>
                        <w:lang w:val="en-US"/>
                      </w:rPr>
                      <w:t xml:space="preserve"> </w:t>
                    </w:r>
                    <w:hyperlink r:id="rId4" w:history="1">
                      <w:r w:rsidRPr="00D712F1">
                        <w:rPr>
                          <w:rStyle w:val="a3"/>
                          <w:sz w:val="22"/>
                          <w:lang w:val="en-US"/>
                        </w:rPr>
                        <w:t>admin@kaoma.ru</w:t>
                      </w:r>
                    </w:hyperlink>
                    <w:r w:rsidRPr="00AF5638">
                      <w:rPr>
                        <w:sz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  <w:p w:rsidR="00523145" w:rsidRDefault="00523145" w:rsidP="00A71492">
    <w:pPr>
      <w:rPr>
        <w:sz w:val="18"/>
        <w:szCs w:val="18"/>
      </w:rPr>
    </w:pPr>
  </w:p>
  <w:p w:rsidR="00523145" w:rsidRPr="00A71492" w:rsidRDefault="00523145" w:rsidP="00A71492">
    <w:pPr>
      <w:pStyle w:val="a7"/>
      <w:tabs>
        <w:tab w:val="clear" w:pos="9355"/>
        <w:tab w:val="right" w:pos="8505"/>
      </w:tabs>
      <w:spacing w:line="180" w:lineRule="atLeast"/>
      <w:rPr>
        <w:sz w:val="18"/>
        <w:szCs w:val="18"/>
      </w:rPr>
    </w:pPr>
    <w:r>
      <w:rPr>
        <w:sz w:val="18"/>
        <w:szCs w:val="18"/>
      </w:rPr>
      <w:tab/>
    </w:r>
    <w:r>
      <w:tab/>
    </w:r>
    <w:r w:rsidR="007346B4" w:rsidRPr="00E114E5">
      <w:rPr>
        <w:rStyle w:val="30"/>
      </w:rPr>
      <w:fldChar w:fldCharType="begin"/>
    </w:r>
    <w:r w:rsidRPr="00E114E5">
      <w:rPr>
        <w:rStyle w:val="30"/>
      </w:rPr>
      <w:instrText xml:space="preserve"> PAGE   \* MERGEFORMAT </w:instrText>
    </w:r>
    <w:r w:rsidR="007346B4" w:rsidRPr="00E114E5">
      <w:rPr>
        <w:rStyle w:val="30"/>
      </w:rPr>
      <w:fldChar w:fldCharType="separate"/>
    </w:r>
    <w:r w:rsidR="00484AF6">
      <w:rPr>
        <w:rStyle w:val="30"/>
        <w:noProof/>
      </w:rPr>
      <w:t>3</w:t>
    </w:r>
    <w:r w:rsidR="007346B4" w:rsidRPr="00E114E5">
      <w:rPr>
        <w:rStyle w:val="3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733" w:rsidRPr="006466FF" w:rsidRDefault="00A24733" w:rsidP="006466FF">
      <w:pPr>
        <w:pStyle w:val="3"/>
        <w:spacing w:before="0"/>
        <w:rPr>
          <w:rFonts w:ascii="Calibri" w:hAnsi="Calibri"/>
          <w:b w:val="0"/>
          <w:bCs w:val="0"/>
        </w:rPr>
      </w:pPr>
      <w:r>
        <w:separator/>
      </w:r>
    </w:p>
  </w:footnote>
  <w:footnote w:type="continuationSeparator" w:id="0">
    <w:p w:rsidR="00A24733" w:rsidRPr="006466FF" w:rsidRDefault="00A24733" w:rsidP="006466FF">
      <w:pPr>
        <w:pStyle w:val="3"/>
        <w:spacing w:before="0"/>
        <w:rPr>
          <w:rFonts w:ascii="Calibri" w:hAnsi="Calibri"/>
          <w:b w:val="0"/>
          <w:bCs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145" w:rsidRDefault="00A2473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69985" o:spid="_x0000_s2085" type="#_x0000_t75" style="position:absolute;margin-left:0;margin-top:0;width:624.95pt;height:883.95pt;z-index:-251657728;mso-position-horizontal:center;mso-position-horizontal-relative:margin;mso-position-vertical:center;mso-position-vertical-relative:margin" o:allowincell="f">
          <v:imagedata r:id="rId1" o:title="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145" w:rsidRDefault="00A2473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69986" o:spid="_x0000_s2086" type="#_x0000_t75" style="position:absolute;margin-left:0;margin-top:0;width:624.95pt;height:883.95pt;z-index:-251656704;mso-position-horizontal:center;mso-position-horizontal-relative:margin;mso-position-vertical:center;mso-position-vertical-relative:margin" o:allowincell="f">
          <v:imagedata r:id="rId1" o:title="bac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54" w:type="dxa"/>
      <w:tblInd w:w="108" w:type="dxa"/>
      <w:tblLook w:val="04A0" w:firstRow="1" w:lastRow="0" w:firstColumn="1" w:lastColumn="0" w:noHBand="0" w:noVBand="1"/>
    </w:tblPr>
    <w:tblGrid>
      <w:gridCol w:w="3969"/>
      <w:gridCol w:w="5685"/>
    </w:tblGrid>
    <w:tr w:rsidR="00141522" w:rsidTr="006E7EF5">
      <w:tc>
        <w:tcPr>
          <w:tcW w:w="3969" w:type="dxa"/>
        </w:tcPr>
        <w:p w:rsidR="00141522" w:rsidRDefault="00E4400B" w:rsidP="00141522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704975" cy="945044"/>
                <wp:effectExtent l="0" t="0" r="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17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895" cy="9699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5" w:type="dxa"/>
        </w:tcPr>
        <w:p w:rsidR="007F2A37" w:rsidRPr="00E4400B" w:rsidRDefault="00E4400B" w:rsidP="00141522">
          <w:pPr>
            <w:pStyle w:val="a5"/>
            <w:rPr>
              <w:rFonts w:asciiTheme="minorHAnsi" w:hAnsiTheme="minorHAnsi" w:cs="Arial"/>
              <w:sz w:val="22"/>
            </w:rPr>
          </w:pPr>
          <w:r w:rsidRPr="00E4400B">
            <w:rPr>
              <w:rFonts w:asciiTheme="minorHAnsi" w:hAnsiTheme="minorHAnsi" w:cs="Arial"/>
              <w:sz w:val="28"/>
              <w:szCs w:val="28"/>
            </w:rPr>
            <w:t xml:space="preserve">Дизайн-бюро </w:t>
          </w:r>
          <w:r w:rsidRPr="00E4400B">
            <w:rPr>
              <w:rFonts w:asciiTheme="minorHAnsi" w:hAnsiTheme="minorHAnsi" w:cs="Arial"/>
              <w:sz w:val="28"/>
              <w:szCs w:val="28"/>
              <w:lang w:val="en-US"/>
            </w:rPr>
            <w:t>Kaoma</w:t>
          </w:r>
          <w:r w:rsidRPr="00E4400B">
            <w:rPr>
              <w:rFonts w:asciiTheme="minorHAnsi" w:hAnsiTheme="minorHAnsi" w:cs="Arial"/>
              <w:sz w:val="28"/>
              <w:szCs w:val="28"/>
            </w:rPr>
            <w:t>.</w:t>
          </w:r>
          <w:r w:rsidRPr="00E4400B">
            <w:rPr>
              <w:rFonts w:asciiTheme="minorHAnsi" w:hAnsiTheme="minorHAnsi" w:cs="Arial"/>
              <w:sz w:val="28"/>
              <w:szCs w:val="28"/>
              <w:lang w:val="en-US"/>
            </w:rPr>
            <w:t>ru</w:t>
          </w:r>
          <w:r w:rsidRPr="00E4400B">
            <w:rPr>
              <w:rFonts w:asciiTheme="minorHAnsi" w:hAnsiTheme="minorHAnsi" w:cs="Arial"/>
              <w:sz w:val="22"/>
            </w:rPr>
            <w:t xml:space="preserve"> </w:t>
          </w:r>
          <w:r>
            <w:rPr>
              <w:rFonts w:asciiTheme="minorHAnsi" w:hAnsiTheme="minorHAnsi" w:cs="Arial"/>
              <w:sz w:val="22"/>
            </w:rPr>
            <w:br/>
          </w:r>
          <w:r w:rsidRPr="00E4400B">
            <w:rPr>
              <w:rFonts w:asciiTheme="minorHAnsi" w:hAnsiTheme="minorHAnsi" w:cs="Arial"/>
              <w:sz w:val="22"/>
            </w:rPr>
            <w:t>Москва</w:t>
          </w:r>
          <w:r>
            <w:rPr>
              <w:rFonts w:asciiTheme="minorHAnsi" w:hAnsiTheme="minorHAnsi" w:cs="Arial"/>
              <w:sz w:val="22"/>
            </w:rPr>
            <w:t xml:space="preserve">  </w:t>
          </w:r>
          <w:hyperlink r:id="rId2" w:history="1">
            <w:r w:rsidRPr="00AF5638">
              <w:rPr>
                <w:rStyle w:val="a3"/>
                <w:sz w:val="22"/>
              </w:rPr>
              <w:t>www.kaoma.ru</w:t>
            </w:r>
          </w:hyperlink>
          <w:r>
            <w:rPr>
              <w:rFonts w:asciiTheme="minorHAnsi" w:hAnsiTheme="minorHAnsi" w:cs="Arial"/>
              <w:sz w:val="22"/>
            </w:rPr>
            <w:br/>
            <w:t>тел./</w:t>
          </w:r>
          <w:r>
            <w:t xml:space="preserve"> </w:t>
          </w:r>
          <w:r w:rsidRPr="00E4400B">
            <w:rPr>
              <w:rFonts w:asciiTheme="minorHAnsi" w:hAnsiTheme="minorHAnsi" w:cs="Arial"/>
              <w:sz w:val="22"/>
            </w:rPr>
            <w:t>WhatsApp</w:t>
          </w:r>
          <w:r>
            <w:rPr>
              <w:rFonts w:asciiTheme="minorHAnsi" w:hAnsiTheme="minorHAnsi" w:cs="Arial"/>
              <w:sz w:val="22"/>
            </w:rPr>
            <w:t xml:space="preserve"> </w:t>
          </w:r>
          <w:r w:rsidRPr="00E4400B">
            <w:rPr>
              <w:rFonts w:asciiTheme="minorHAnsi" w:hAnsiTheme="minorHAnsi" w:cs="Arial"/>
              <w:sz w:val="22"/>
            </w:rPr>
            <w:t xml:space="preserve">+7 (916) </w:t>
          </w:r>
          <w:r w:rsidRPr="00E4400B">
            <w:rPr>
              <w:rFonts w:asciiTheme="minorHAnsi" w:hAnsiTheme="minorHAnsi" w:cs="Arial"/>
              <w:b/>
              <w:bCs/>
              <w:sz w:val="22"/>
            </w:rPr>
            <w:t>533-95-39</w:t>
          </w:r>
          <w:r w:rsidRPr="00E4400B">
            <w:rPr>
              <w:rFonts w:asciiTheme="minorHAnsi" w:hAnsiTheme="minorHAnsi" w:cs="Arial"/>
              <w:sz w:val="22"/>
            </w:rPr>
            <w:br/>
          </w:r>
          <w:hyperlink r:id="rId3" w:history="1">
            <w:r w:rsidRPr="00E4400B">
              <w:rPr>
                <w:rStyle w:val="a3"/>
                <w:sz w:val="22"/>
              </w:rPr>
              <w:t>admin@kaoma.ru</w:t>
            </w:r>
          </w:hyperlink>
        </w:p>
        <w:p w:rsidR="00141522" w:rsidRPr="00192333" w:rsidRDefault="00141522" w:rsidP="006E7EF5">
          <w:pPr>
            <w:pStyle w:val="a5"/>
          </w:pPr>
        </w:p>
      </w:tc>
    </w:tr>
  </w:tbl>
  <w:p w:rsidR="00523145" w:rsidRDefault="00523145" w:rsidP="0014152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FEDB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EA8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D065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9810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BA67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A2C4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AFB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14BF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827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1EE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A097E"/>
    <w:multiLevelType w:val="multilevel"/>
    <w:tmpl w:val="0966EE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94D75D4"/>
    <w:multiLevelType w:val="multilevel"/>
    <w:tmpl w:val="0966EE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A5149C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3" w15:restartNumberingAfterBreak="0">
    <w:nsid w:val="1BD26B09"/>
    <w:multiLevelType w:val="multilevel"/>
    <w:tmpl w:val="D7A8C19E"/>
    <w:lvl w:ilvl="0">
      <w:start w:val="1"/>
      <w:numFmt w:val="decimal"/>
      <w:pStyle w:val="14p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4" w15:restartNumberingAfterBreak="0">
    <w:nsid w:val="2B384DF4"/>
    <w:multiLevelType w:val="hybridMultilevel"/>
    <w:tmpl w:val="DBC6C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0872FB"/>
    <w:multiLevelType w:val="hybridMultilevel"/>
    <w:tmpl w:val="9CB8CB78"/>
    <w:lvl w:ilvl="0" w:tplc="578E70EA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E4BE9"/>
    <w:multiLevelType w:val="hybridMultilevel"/>
    <w:tmpl w:val="D59C6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593F2B"/>
    <w:multiLevelType w:val="multilevel"/>
    <w:tmpl w:val="0870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8231C5"/>
    <w:multiLevelType w:val="hybridMultilevel"/>
    <w:tmpl w:val="6E2CE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113A98"/>
    <w:multiLevelType w:val="hybridMultilevel"/>
    <w:tmpl w:val="98A22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2700B4"/>
    <w:multiLevelType w:val="multilevel"/>
    <w:tmpl w:val="9F1A4A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5B9F2FFC"/>
    <w:multiLevelType w:val="hybridMultilevel"/>
    <w:tmpl w:val="1F7AEED8"/>
    <w:lvl w:ilvl="0" w:tplc="7154424A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E178E"/>
    <w:multiLevelType w:val="hybridMultilevel"/>
    <w:tmpl w:val="582CEB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3"/>
  </w:num>
  <w:num w:numId="4">
    <w:abstractNumId w:val="18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14"/>
  </w:num>
  <w:num w:numId="18">
    <w:abstractNumId w:val="11"/>
  </w:num>
  <w:num w:numId="19">
    <w:abstractNumId w:val="10"/>
  </w:num>
  <w:num w:numId="20">
    <w:abstractNumId w:val="12"/>
  </w:num>
  <w:num w:numId="21">
    <w:abstractNumId w:val="15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7BA"/>
    <w:rsid w:val="00002999"/>
    <w:rsid w:val="000050A6"/>
    <w:rsid w:val="00015E9D"/>
    <w:rsid w:val="00040FBD"/>
    <w:rsid w:val="000463BE"/>
    <w:rsid w:val="000570D6"/>
    <w:rsid w:val="0006390A"/>
    <w:rsid w:val="00064973"/>
    <w:rsid w:val="000651F0"/>
    <w:rsid w:val="00072D80"/>
    <w:rsid w:val="0008015A"/>
    <w:rsid w:val="00082EB6"/>
    <w:rsid w:val="00091793"/>
    <w:rsid w:val="000A04CF"/>
    <w:rsid w:val="000A244D"/>
    <w:rsid w:val="000A6BB4"/>
    <w:rsid w:val="000B0B79"/>
    <w:rsid w:val="000D159B"/>
    <w:rsid w:val="000D5EF6"/>
    <w:rsid w:val="000F5AFA"/>
    <w:rsid w:val="001066CD"/>
    <w:rsid w:val="00113141"/>
    <w:rsid w:val="00123B57"/>
    <w:rsid w:val="0013154A"/>
    <w:rsid w:val="00135E95"/>
    <w:rsid w:val="00136929"/>
    <w:rsid w:val="00137E25"/>
    <w:rsid w:val="00141522"/>
    <w:rsid w:val="00143A48"/>
    <w:rsid w:val="001571F6"/>
    <w:rsid w:val="00160417"/>
    <w:rsid w:val="001833B8"/>
    <w:rsid w:val="00192333"/>
    <w:rsid w:val="0019393E"/>
    <w:rsid w:val="00195E3B"/>
    <w:rsid w:val="00195FCC"/>
    <w:rsid w:val="001A7F5B"/>
    <w:rsid w:val="001B3F5E"/>
    <w:rsid w:val="001C39DB"/>
    <w:rsid w:val="001D595D"/>
    <w:rsid w:val="001D597A"/>
    <w:rsid w:val="001E2E61"/>
    <w:rsid w:val="002007E2"/>
    <w:rsid w:val="00200DD8"/>
    <w:rsid w:val="00204074"/>
    <w:rsid w:val="00216292"/>
    <w:rsid w:val="00221B1B"/>
    <w:rsid w:val="00222F05"/>
    <w:rsid w:val="00230ADD"/>
    <w:rsid w:val="00230CE0"/>
    <w:rsid w:val="002322B8"/>
    <w:rsid w:val="00232BF8"/>
    <w:rsid w:val="0024307A"/>
    <w:rsid w:val="002722F0"/>
    <w:rsid w:val="00285C38"/>
    <w:rsid w:val="002A0059"/>
    <w:rsid w:val="002E45E1"/>
    <w:rsid w:val="002F341A"/>
    <w:rsid w:val="002F3A24"/>
    <w:rsid w:val="00307FD2"/>
    <w:rsid w:val="00320215"/>
    <w:rsid w:val="0032362E"/>
    <w:rsid w:val="00323C23"/>
    <w:rsid w:val="00324651"/>
    <w:rsid w:val="00324756"/>
    <w:rsid w:val="003258EF"/>
    <w:rsid w:val="00340EDF"/>
    <w:rsid w:val="00351F81"/>
    <w:rsid w:val="00354517"/>
    <w:rsid w:val="003824CB"/>
    <w:rsid w:val="00396318"/>
    <w:rsid w:val="00397CD9"/>
    <w:rsid w:val="003A0327"/>
    <w:rsid w:val="003B193C"/>
    <w:rsid w:val="003C3626"/>
    <w:rsid w:val="003F2E2F"/>
    <w:rsid w:val="003F598F"/>
    <w:rsid w:val="004025A2"/>
    <w:rsid w:val="00404B1B"/>
    <w:rsid w:val="00412B65"/>
    <w:rsid w:val="00414B1F"/>
    <w:rsid w:val="00420E3C"/>
    <w:rsid w:val="004229D2"/>
    <w:rsid w:val="00427875"/>
    <w:rsid w:val="004479A5"/>
    <w:rsid w:val="00461B67"/>
    <w:rsid w:val="00461D7D"/>
    <w:rsid w:val="00476D7F"/>
    <w:rsid w:val="00484AF6"/>
    <w:rsid w:val="00494F5F"/>
    <w:rsid w:val="004B46D7"/>
    <w:rsid w:val="004C08F8"/>
    <w:rsid w:val="004F49FA"/>
    <w:rsid w:val="00512977"/>
    <w:rsid w:val="0052020D"/>
    <w:rsid w:val="00523145"/>
    <w:rsid w:val="00525F20"/>
    <w:rsid w:val="00526F7A"/>
    <w:rsid w:val="00547E60"/>
    <w:rsid w:val="0055421F"/>
    <w:rsid w:val="00582B24"/>
    <w:rsid w:val="005D045A"/>
    <w:rsid w:val="005D7F32"/>
    <w:rsid w:val="005E0228"/>
    <w:rsid w:val="005E49A5"/>
    <w:rsid w:val="005E572E"/>
    <w:rsid w:val="005F0C74"/>
    <w:rsid w:val="005F438A"/>
    <w:rsid w:val="00615E0A"/>
    <w:rsid w:val="00640482"/>
    <w:rsid w:val="0064169B"/>
    <w:rsid w:val="00642FE4"/>
    <w:rsid w:val="00645D70"/>
    <w:rsid w:val="006466FF"/>
    <w:rsid w:val="00647F6B"/>
    <w:rsid w:val="006513C3"/>
    <w:rsid w:val="00662A50"/>
    <w:rsid w:val="00670D1D"/>
    <w:rsid w:val="00683254"/>
    <w:rsid w:val="006A4C63"/>
    <w:rsid w:val="006A726E"/>
    <w:rsid w:val="006B42AF"/>
    <w:rsid w:val="006D12FF"/>
    <w:rsid w:val="006E1D08"/>
    <w:rsid w:val="006E7EF5"/>
    <w:rsid w:val="006F037D"/>
    <w:rsid w:val="00700160"/>
    <w:rsid w:val="0071776D"/>
    <w:rsid w:val="007331DF"/>
    <w:rsid w:val="007346B4"/>
    <w:rsid w:val="0075250B"/>
    <w:rsid w:val="00763342"/>
    <w:rsid w:val="00785330"/>
    <w:rsid w:val="0079725B"/>
    <w:rsid w:val="007A4282"/>
    <w:rsid w:val="007B116A"/>
    <w:rsid w:val="007C0CF7"/>
    <w:rsid w:val="007C2C30"/>
    <w:rsid w:val="007C5C51"/>
    <w:rsid w:val="007D03CE"/>
    <w:rsid w:val="007F2A37"/>
    <w:rsid w:val="0080236E"/>
    <w:rsid w:val="0080711F"/>
    <w:rsid w:val="0081473F"/>
    <w:rsid w:val="0082284F"/>
    <w:rsid w:val="008264DC"/>
    <w:rsid w:val="00835034"/>
    <w:rsid w:val="00837FCB"/>
    <w:rsid w:val="008456D2"/>
    <w:rsid w:val="00845C4A"/>
    <w:rsid w:val="008460E1"/>
    <w:rsid w:val="008516D6"/>
    <w:rsid w:val="0086302C"/>
    <w:rsid w:val="008632A3"/>
    <w:rsid w:val="00865BDE"/>
    <w:rsid w:val="00871CD2"/>
    <w:rsid w:val="00877552"/>
    <w:rsid w:val="00880135"/>
    <w:rsid w:val="00883214"/>
    <w:rsid w:val="00884018"/>
    <w:rsid w:val="008B6620"/>
    <w:rsid w:val="008C1664"/>
    <w:rsid w:val="008C3EF6"/>
    <w:rsid w:val="008C6929"/>
    <w:rsid w:val="009022D8"/>
    <w:rsid w:val="009059E4"/>
    <w:rsid w:val="00917133"/>
    <w:rsid w:val="0092343B"/>
    <w:rsid w:val="00934C5A"/>
    <w:rsid w:val="0094389D"/>
    <w:rsid w:val="009451FC"/>
    <w:rsid w:val="009578D9"/>
    <w:rsid w:val="00976E1E"/>
    <w:rsid w:val="00977B00"/>
    <w:rsid w:val="009A1B5E"/>
    <w:rsid w:val="009B232A"/>
    <w:rsid w:val="009E17CA"/>
    <w:rsid w:val="009F09A6"/>
    <w:rsid w:val="009F15A7"/>
    <w:rsid w:val="00A02055"/>
    <w:rsid w:val="00A055E9"/>
    <w:rsid w:val="00A13ABB"/>
    <w:rsid w:val="00A1771F"/>
    <w:rsid w:val="00A2096F"/>
    <w:rsid w:val="00A24733"/>
    <w:rsid w:val="00A44E1C"/>
    <w:rsid w:val="00A46C88"/>
    <w:rsid w:val="00A507B1"/>
    <w:rsid w:val="00A52BFB"/>
    <w:rsid w:val="00A539AF"/>
    <w:rsid w:val="00A71492"/>
    <w:rsid w:val="00A917BA"/>
    <w:rsid w:val="00A92B99"/>
    <w:rsid w:val="00AA3F66"/>
    <w:rsid w:val="00AA70A9"/>
    <w:rsid w:val="00AB6948"/>
    <w:rsid w:val="00AC2615"/>
    <w:rsid w:val="00AC2E83"/>
    <w:rsid w:val="00AC7540"/>
    <w:rsid w:val="00AF5638"/>
    <w:rsid w:val="00B00916"/>
    <w:rsid w:val="00B02AAD"/>
    <w:rsid w:val="00B26056"/>
    <w:rsid w:val="00B36987"/>
    <w:rsid w:val="00B44CF6"/>
    <w:rsid w:val="00BA65D3"/>
    <w:rsid w:val="00BC2040"/>
    <w:rsid w:val="00BD54DC"/>
    <w:rsid w:val="00BD7912"/>
    <w:rsid w:val="00BE3480"/>
    <w:rsid w:val="00BF7A80"/>
    <w:rsid w:val="00C0720C"/>
    <w:rsid w:val="00C21AE0"/>
    <w:rsid w:val="00C23070"/>
    <w:rsid w:val="00C42F39"/>
    <w:rsid w:val="00C50A48"/>
    <w:rsid w:val="00C52199"/>
    <w:rsid w:val="00C524B1"/>
    <w:rsid w:val="00C77B83"/>
    <w:rsid w:val="00C819CC"/>
    <w:rsid w:val="00C8338E"/>
    <w:rsid w:val="00C864F8"/>
    <w:rsid w:val="00C87DB2"/>
    <w:rsid w:val="00C90ECE"/>
    <w:rsid w:val="00CC28F0"/>
    <w:rsid w:val="00CE31E0"/>
    <w:rsid w:val="00CF32A5"/>
    <w:rsid w:val="00D4146D"/>
    <w:rsid w:val="00D44B8D"/>
    <w:rsid w:val="00D53439"/>
    <w:rsid w:val="00D54A4A"/>
    <w:rsid w:val="00D63E55"/>
    <w:rsid w:val="00D66949"/>
    <w:rsid w:val="00D829D1"/>
    <w:rsid w:val="00DB4D57"/>
    <w:rsid w:val="00DD11BC"/>
    <w:rsid w:val="00DD4904"/>
    <w:rsid w:val="00DE3D58"/>
    <w:rsid w:val="00DE4352"/>
    <w:rsid w:val="00E114E5"/>
    <w:rsid w:val="00E22FBE"/>
    <w:rsid w:val="00E31345"/>
    <w:rsid w:val="00E3666B"/>
    <w:rsid w:val="00E40EDA"/>
    <w:rsid w:val="00E4156A"/>
    <w:rsid w:val="00E42771"/>
    <w:rsid w:val="00E4400B"/>
    <w:rsid w:val="00E54B21"/>
    <w:rsid w:val="00E702B2"/>
    <w:rsid w:val="00E82F77"/>
    <w:rsid w:val="00E90736"/>
    <w:rsid w:val="00ED14FF"/>
    <w:rsid w:val="00EE6725"/>
    <w:rsid w:val="00EF3072"/>
    <w:rsid w:val="00EF5DC2"/>
    <w:rsid w:val="00F15A34"/>
    <w:rsid w:val="00F266A3"/>
    <w:rsid w:val="00F31310"/>
    <w:rsid w:val="00F4475D"/>
    <w:rsid w:val="00F60CD3"/>
    <w:rsid w:val="00F65D30"/>
    <w:rsid w:val="00F87B8B"/>
    <w:rsid w:val="00FA6E1B"/>
    <w:rsid w:val="00FC1528"/>
    <w:rsid w:val="00FC29B7"/>
    <w:rsid w:val="00FD32C1"/>
    <w:rsid w:val="00FF7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1"/>
    </o:shapelayout>
  </w:shapeDefaults>
  <w:decimalSymbol w:val="."/>
  <w:listSeparator w:val=","/>
  <w14:docId w14:val="23A3ABB6"/>
  <w15:docId w15:val="{976C1049-EC19-46BD-AF76-9A763127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492"/>
    <w:rPr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45C4A"/>
    <w:pPr>
      <w:keepNext/>
      <w:keepLines/>
      <w:spacing w:before="480"/>
      <w:outlineLvl w:val="0"/>
    </w:pPr>
    <w:rPr>
      <w:rFonts w:ascii="Myriad Pro Black" w:hAnsi="Myriad Pro Black"/>
      <w:bCs/>
      <w:color w:val="2690CC"/>
      <w:sz w:val="56"/>
      <w:szCs w:val="28"/>
    </w:rPr>
  </w:style>
  <w:style w:type="paragraph" w:styleId="2">
    <w:name w:val="heading 2"/>
    <w:next w:val="a"/>
    <w:link w:val="20"/>
    <w:uiPriority w:val="9"/>
    <w:qFormat/>
    <w:rsid w:val="004F49FA"/>
    <w:pPr>
      <w:keepNext/>
      <w:keepLines/>
      <w:spacing w:before="320" w:after="240" w:line="276" w:lineRule="auto"/>
      <w:outlineLvl w:val="1"/>
    </w:pPr>
    <w:rPr>
      <w:rFonts w:ascii="Myriad Pro" w:hAnsi="Myriad Pro"/>
      <w:b/>
      <w:bCs/>
      <w:sz w:val="28"/>
      <w:szCs w:val="26"/>
    </w:rPr>
  </w:style>
  <w:style w:type="paragraph" w:styleId="3">
    <w:name w:val="heading 3"/>
    <w:next w:val="a"/>
    <w:link w:val="30"/>
    <w:uiPriority w:val="9"/>
    <w:qFormat/>
    <w:rsid w:val="004F49FA"/>
    <w:pPr>
      <w:keepNext/>
      <w:keepLines/>
      <w:spacing w:before="200" w:after="200" w:line="276" w:lineRule="auto"/>
      <w:outlineLvl w:val="2"/>
    </w:pPr>
    <w:rPr>
      <w:rFonts w:ascii="Myriad Pro" w:hAnsi="Myriad Pro"/>
      <w:b/>
      <w:bCs/>
      <w:sz w:val="28"/>
      <w:szCs w:val="22"/>
    </w:rPr>
  </w:style>
  <w:style w:type="paragraph" w:styleId="4">
    <w:name w:val="heading 4"/>
    <w:next w:val="a"/>
    <w:link w:val="40"/>
    <w:uiPriority w:val="9"/>
    <w:qFormat/>
    <w:rsid w:val="000F5AFA"/>
    <w:pPr>
      <w:keepNext/>
      <w:keepLines/>
      <w:spacing w:before="200" w:after="120" w:line="276" w:lineRule="auto"/>
      <w:outlineLvl w:val="3"/>
    </w:pPr>
    <w:rPr>
      <w:rFonts w:ascii="Myriad Pro" w:hAnsi="Myriad Pro"/>
      <w:b/>
      <w:bCs/>
      <w:iCs/>
      <w:color w:val="2690CC"/>
      <w:sz w:val="36"/>
      <w:szCs w:val="22"/>
    </w:rPr>
  </w:style>
  <w:style w:type="paragraph" w:styleId="5">
    <w:name w:val="heading 5"/>
    <w:basedOn w:val="a"/>
    <w:next w:val="a"/>
    <w:qFormat/>
    <w:rsid w:val="00AC2E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C2E83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C4A"/>
    <w:rPr>
      <w:rFonts w:ascii="Myriad Pro Black" w:eastAsia="Times New Roman" w:hAnsi="Myriad Pro Black" w:cs="Times New Roman"/>
      <w:bCs/>
      <w:color w:val="2690CC"/>
      <w:sz w:val="56"/>
      <w:szCs w:val="28"/>
    </w:rPr>
  </w:style>
  <w:style w:type="paragraph" w:customStyle="1" w:styleId="Default">
    <w:name w:val="Default"/>
    <w:rsid w:val="00A917B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a3">
    <w:name w:val="Hyperlink"/>
    <w:basedOn w:val="a0"/>
    <w:uiPriority w:val="99"/>
    <w:rsid w:val="005D7F32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5D7F32"/>
    <w:pPr>
      <w:tabs>
        <w:tab w:val="right" w:leader="underscore" w:pos="10146"/>
      </w:tabs>
      <w:spacing w:before="120"/>
      <w:jc w:val="center"/>
    </w:pPr>
    <w:rPr>
      <w:rFonts w:ascii="Times New Roman" w:hAnsi="Times New Roman"/>
      <w:b/>
      <w:bCs/>
      <w:iCs/>
      <w:szCs w:val="24"/>
    </w:rPr>
  </w:style>
  <w:style w:type="character" w:customStyle="1" w:styleId="20">
    <w:name w:val="Заголовок 2 Знак"/>
    <w:basedOn w:val="a0"/>
    <w:link w:val="2"/>
    <w:uiPriority w:val="9"/>
    <w:rsid w:val="004F49FA"/>
    <w:rPr>
      <w:rFonts w:ascii="Myriad Pro" w:hAnsi="Myriad Pro"/>
      <w:b/>
      <w:bCs/>
      <w:sz w:val="28"/>
      <w:szCs w:val="26"/>
      <w:lang w:val="ru-RU" w:eastAsia="ru-RU" w:bidi="ar-SA"/>
    </w:rPr>
  </w:style>
  <w:style w:type="character" w:customStyle="1" w:styleId="apple-converted-space">
    <w:name w:val="apple-converted-space"/>
    <w:basedOn w:val="a0"/>
    <w:rsid w:val="00A13ABB"/>
  </w:style>
  <w:style w:type="table" w:styleId="a4">
    <w:name w:val="Table Grid"/>
    <w:basedOn w:val="a1"/>
    <w:uiPriority w:val="59"/>
    <w:rsid w:val="0092343B"/>
    <w:tblPr>
      <w:tblBorders>
        <w:top w:val="single" w:sz="4" w:space="0" w:color="222224"/>
        <w:left w:val="single" w:sz="4" w:space="0" w:color="222224"/>
        <w:bottom w:val="single" w:sz="4" w:space="0" w:color="222224"/>
        <w:right w:val="single" w:sz="4" w:space="0" w:color="222224"/>
        <w:insideH w:val="single" w:sz="4" w:space="0" w:color="222224"/>
        <w:insideV w:val="single" w:sz="4" w:space="0" w:color="222224"/>
      </w:tblBorders>
    </w:tblPr>
  </w:style>
  <w:style w:type="character" w:customStyle="1" w:styleId="30">
    <w:name w:val="Заголовок 3 Знак"/>
    <w:basedOn w:val="a0"/>
    <w:link w:val="3"/>
    <w:uiPriority w:val="9"/>
    <w:rsid w:val="004F49FA"/>
    <w:rPr>
      <w:rFonts w:ascii="Myriad Pro" w:hAnsi="Myriad Pro"/>
      <w:b/>
      <w:bCs/>
      <w:sz w:val="28"/>
      <w:szCs w:val="22"/>
      <w:lang w:val="ru-RU" w:eastAsia="ru-RU" w:bidi="ar-SA"/>
    </w:rPr>
  </w:style>
  <w:style w:type="paragraph" w:styleId="a5">
    <w:name w:val="header"/>
    <w:basedOn w:val="a"/>
    <w:link w:val="a6"/>
    <w:uiPriority w:val="99"/>
    <w:unhideWhenUsed/>
    <w:rsid w:val="006466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66FF"/>
    <w:rPr>
      <w:sz w:val="28"/>
    </w:rPr>
  </w:style>
  <w:style w:type="paragraph" w:styleId="a7">
    <w:name w:val="footer"/>
    <w:basedOn w:val="a"/>
    <w:link w:val="a8"/>
    <w:uiPriority w:val="99"/>
    <w:unhideWhenUsed/>
    <w:rsid w:val="006466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66FF"/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4F49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49FA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4F49FA"/>
    <w:rPr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4F49FA"/>
    <w:rPr>
      <w:sz w:val="22"/>
      <w:szCs w:val="22"/>
      <w:lang w:val="ru-RU" w:eastAsia="en-US" w:bidi="ar-SA"/>
    </w:rPr>
  </w:style>
  <w:style w:type="paragraph" w:styleId="ad">
    <w:name w:val="Title"/>
    <w:basedOn w:val="a"/>
    <w:next w:val="a"/>
    <w:link w:val="ae"/>
    <w:uiPriority w:val="10"/>
    <w:qFormat/>
    <w:rsid w:val="00DB4D57"/>
    <w:pPr>
      <w:spacing w:after="300"/>
      <w:contextualSpacing/>
    </w:pPr>
    <w:rPr>
      <w:rFonts w:ascii="Myriad Pro Black" w:hAnsi="Myriad Pro Black"/>
      <w:caps/>
      <w:color w:val="2690CC"/>
      <w:spacing w:val="5"/>
      <w:kern w:val="28"/>
      <w:sz w:val="96"/>
      <w:szCs w:val="52"/>
    </w:rPr>
  </w:style>
  <w:style w:type="character" w:customStyle="1" w:styleId="ae">
    <w:name w:val="Заголовок Знак"/>
    <w:basedOn w:val="a0"/>
    <w:link w:val="ad"/>
    <w:uiPriority w:val="10"/>
    <w:rsid w:val="00DB4D57"/>
    <w:rPr>
      <w:rFonts w:ascii="Myriad Pro Black" w:eastAsia="Times New Roman" w:hAnsi="Myriad Pro Black" w:cs="Times New Roman"/>
      <w:caps/>
      <w:color w:val="2690CC"/>
      <w:spacing w:val="5"/>
      <w:kern w:val="28"/>
      <w:sz w:val="96"/>
      <w:szCs w:val="52"/>
    </w:rPr>
  </w:style>
  <w:style w:type="character" w:customStyle="1" w:styleId="40">
    <w:name w:val="Заголовок 4 Знак"/>
    <w:basedOn w:val="a0"/>
    <w:link w:val="4"/>
    <w:uiPriority w:val="9"/>
    <w:rsid w:val="000F5AFA"/>
    <w:rPr>
      <w:rFonts w:ascii="Myriad Pro" w:hAnsi="Myriad Pro"/>
      <w:b/>
      <w:bCs/>
      <w:iCs/>
      <w:color w:val="2690CC"/>
      <w:sz w:val="36"/>
      <w:szCs w:val="22"/>
      <w:lang w:val="ru-RU" w:eastAsia="ru-RU" w:bidi="ar-SA"/>
    </w:rPr>
  </w:style>
  <w:style w:type="character" w:styleId="af">
    <w:name w:val="Strong"/>
    <w:basedOn w:val="a0"/>
    <w:uiPriority w:val="22"/>
    <w:qFormat/>
    <w:rsid w:val="00A71492"/>
    <w:rPr>
      <w:b/>
      <w:bCs/>
    </w:rPr>
  </w:style>
  <w:style w:type="paragraph" w:customStyle="1" w:styleId="14pt0">
    <w:name w:val="Обычный+14pt"/>
    <w:basedOn w:val="a"/>
    <w:link w:val="14pt1"/>
    <w:rsid w:val="006A726E"/>
  </w:style>
  <w:style w:type="paragraph" w:customStyle="1" w:styleId="14pt">
    <w:name w:val="Обычный + 14pt"/>
    <w:basedOn w:val="a"/>
    <w:link w:val="14pt2"/>
    <w:rsid w:val="006A726E"/>
    <w:pPr>
      <w:numPr>
        <w:numId w:val="3"/>
      </w:numPr>
      <w:ind w:left="480"/>
    </w:pPr>
    <w:rPr>
      <w:rFonts w:ascii="Arial" w:hAnsi="Arial" w:cs="Arial"/>
      <w:szCs w:val="24"/>
    </w:rPr>
  </w:style>
  <w:style w:type="character" w:customStyle="1" w:styleId="14pt2">
    <w:name w:val="Обычный + 14pt Знак"/>
    <w:basedOn w:val="a0"/>
    <w:link w:val="14pt"/>
    <w:rsid w:val="006A726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4pt1">
    <w:name w:val="Обычный+14pt Знак"/>
    <w:basedOn w:val="a0"/>
    <w:link w:val="14pt0"/>
    <w:rsid w:val="005F0C74"/>
    <w:rPr>
      <w:rFonts w:ascii="Calibri" w:hAnsi="Calibri"/>
      <w:sz w:val="24"/>
      <w:szCs w:val="22"/>
      <w:lang w:val="ru-RU" w:eastAsia="ru-RU" w:bidi="ar-SA"/>
    </w:rPr>
  </w:style>
  <w:style w:type="paragraph" w:styleId="af0">
    <w:name w:val="List Paragraph"/>
    <w:basedOn w:val="a"/>
    <w:uiPriority w:val="34"/>
    <w:qFormat/>
    <w:rsid w:val="00072D80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B02AAD"/>
    <w:rPr>
      <w:color w:val="800080" w:themeColor="followedHyperlink"/>
      <w:u w:val="single"/>
    </w:rPr>
  </w:style>
  <w:style w:type="paragraph" w:customStyle="1" w:styleId="af2">
    <w:name w:val="Содержимое таблицы"/>
    <w:basedOn w:val="a"/>
    <w:rsid w:val="00C42F39"/>
    <w:pPr>
      <w:widowControl w:val="0"/>
      <w:suppressLineNumbers/>
      <w:shd w:val="clear" w:color="auto" w:fill="F0F0F0"/>
      <w:suppressAutoHyphens/>
      <w:spacing w:line="360" w:lineRule="auto"/>
    </w:pPr>
    <w:rPr>
      <w:rFonts w:ascii="Arial" w:eastAsia="SimSun" w:hAnsi="Arial" w:cs="Mangal"/>
      <w:kern w:val="1"/>
      <w:sz w:val="22"/>
      <w:szCs w:val="24"/>
      <w:u w:val="single"/>
      <w:lang w:eastAsia="hi-IN" w:bidi="hi-IN"/>
    </w:rPr>
  </w:style>
  <w:style w:type="character" w:styleId="af3">
    <w:name w:val="Unresolved Mention"/>
    <w:basedOn w:val="a0"/>
    <w:uiPriority w:val="99"/>
    <w:semiHidden/>
    <w:unhideWhenUsed/>
    <w:rsid w:val="00AF5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kaom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www.kaoma.ru" TargetMode="External"/><Relationship Id="rId2" Type="http://schemas.openxmlformats.org/officeDocument/2006/relationships/hyperlink" Target="mailto:admin@kaoma.ru" TargetMode="External"/><Relationship Id="rId1" Type="http://schemas.openxmlformats.org/officeDocument/2006/relationships/hyperlink" Target="www.kaoma.ru" TargetMode="External"/><Relationship Id="rId4" Type="http://schemas.openxmlformats.org/officeDocument/2006/relationships/hyperlink" Target="mailto:admin@kaom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kaoma.ru" TargetMode="External"/><Relationship Id="rId2" Type="http://schemas.openxmlformats.org/officeDocument/2006/relationships/hyperlink" Target="www.kaoma.ru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rik\&#1052;&#1086;&#1080;%20&#1076;&#1086;&#1082;&#1091;&#1084;&#1077;&#1085;&#1090;&#1099;\Downloads\&#1050;&#1055;_&#1055;&#1088;&#1080;&#1083;&#1086;&#1078;&#1077;&#1085;&#1080;&#1077;&#1058;&#1088;&#1072;&#1085;&#1089;&#1042;&#1077;&#107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КП_ПриложениеТрансВеб.dot</Template>
  <TotalTime>43</TotalTime>
  <Pages>9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Larik</dc:creator>
  <cp:lastModifiedBy>Ирина</cp:lastModifiedBy>
  <cp:revision>49</cp:revision>
  <cp:lastPrinted>2012-10-11T14:07:00Z</cp:lastPrinted>
  <dcterms:created xsi:type="dcterms:W3CDTF">2020-01-10T12:20:00Z</dcterms:created>
  <dcterms:modified xsi:type="dcterms:W3CDTF">2020-01-10T13:26:00Z</dcterms:modified>
</cp:coreProperties>
</file>